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69D" w:rsidRPr="003B7376" w:rsidRDefault="001616EA" w:rsidP="00EF4B20">
      <w:pPr>
        <w:pStyle w:val="BodyText"/>
        <w:spacing w:before="240"/>
        <w:rPr>
          <w:rFonts w:ascii="TH SarabunPSK" w:eastAsia="Cordia New" w:hAnsi="TH SarabunPSK" w:cs="TH SarabunPSK"/>
          <w:b w:val="0"/>
          <w:bCs w:val="0"/>
        </w:rPr>
      </w:pPr>
      <w:r w:rsidRPr="000812D1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91913" wp14:editId="4213D813">
                <wp:simplePos x="0" y="0"/>
                <wp:positionH relativeFrom="column">
                  <wp:posOffset>96493</wp:posOffset>
                </wp:positionH>
                <wp:positionV relativeFrom="paragraph">
                  <wp:posOffset>-725850</wp:posOffset>
                </wp:positionV>
                <wp:extent cx="6257925" cy="11620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000" w:rsidRPr="00F11F72" w:rsidRDefault="00457000" w:rsidP="006A52CD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11F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แบบเสนอโครงการวิจัย 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(Research P</w:t>
                            </w:r>
                            <w:r w:rsidRPr="00F11F72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roject)</w:t>
                            </w:r>
                          </w:p>
                          <w:p w:rsidR="00457000" w:rsidRDefault="00457000" w:rsidP="006A52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ทุนนักวิจัยรุ่นใหม่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มหาวิทยาลัย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เทคโนโลยีราชมงคลธัญบุรี</w:t>
                            </w:r>
                            <w:r w:rsidRPr="007429F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:rsidR="00457000" w:rsidRPr="00C1163B" w:rsidRDefault="00457000" w:rsidP="006A52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ประจำปีงบประมาณ</w:t>
                            </w:r>
                            <w:r w:rsidR="005D5B9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2563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919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6pt;margin-top:-57.15pt;width:492.7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">
                <v:textbox>
                  <w:txbxContent>
                    <w:p w:rsidR="00457000" w:rsidRPr="00F11F72" w:rsidRDefault="00457000" w:rsidP="006A52CD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F11F7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แบบเสนอโครงการวิจัย 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(Research P</w:t>
                      </w:r>
                      <w:r w:rsidRPr="00F11F72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roject)</w:t>
                      </w:r>
                    </w:p>
                    <w:p w:rsidR="00457000" w:rsidRDefault="00457000" w:rsidP="006A52C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ทุนนักวิจัยรุ่นใหม่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มหาวิทยาลัย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เทคโนโลยีราชมงคลธัญบุรี</w:t>
                      </w:r>
                      <w:r w:rsidRPr="007429F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:rsidR="00457000" w:rsidRPr="00C1163B" w:rsidRDefault="00457000" w:rsidP="006A52CD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ประจำปีงบประมาณ</w:t>
                      </w:r>
                      <w:r w:rsidR="005D5B9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2563</w:t>
                      </w:r>
                    </w:p>
                  </w:txbxContent>
                </v:textbox>
              </v:shape>
            </w:pict>
          </mc:Fallback>
        </mc:AlternateContent>
      </w:r>
    </w:p>
    <w:p w:rsidR="00BC7010" w:rsidRPr="003B7376" w:rsidRDefault="00BC7010" w:rsidP="00E06FA4">
      <w:pPr>
        <w:ind w:firstLine="284"/>
        <w:rPr>
          <w:rFonts w:ascii="TH SarabunPSK" w:hAnsi="TH SarabunPSK" w:cs="TH SarabunPSK"/>
        </w:rPr>
      </w:pPr>
    </w:p>
    <w:p w:rsidR="00B0619F" w:rsidRPr="003B7376" w:rsidRDefault="00E06FA4" w:rsidP="006A2861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sdtContent>
      </w:sdt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0619F"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B0619F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B0619F" w:rsidRPr="003B7376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3B7376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3B7376">
            <w:rPr>
              <w:rFonts w:ascii="TH SarabunPSK" w:hAnsi="TH SarabunPSK" w:cs="TH SarabunPSK"/>
              <w:sz w:val="32"/>
              <w:szCs w:val="32"/>
            </w:rPr>
            <w:t>....................................</w:t>
          </w:r>
          <w:r w:rsidR="00560C2C">
            <w:rPr>
              <w:rFonts w:ascii="TH SarabunPSK" w:hAnsi="TH SarabunPSK" w:cs="TH SarabunPSK"/>
              <w:sz w:val="32"/>
              <w:szCs w:val="32"/>
            </w:rPr>
            <w:t>....................</w:t>
          </w:r>
          <w:r w:rsidR="00B0619F" w:rsidRPr="003B7376">
            <w:rPr>
              <w:rFonts w:ascii="TH SarabunPSK" w:hAnsi="TH SarabunPSK" w:cs="TH SarabunPSK"/>
              <w:sz w:val="32"/>
              <w:szCs w:val="32"/>
            </w:rPr>
            <w:t>......</w:t>
          </w:r>
        </w:sdtContent>
      </w:sdt>
    </w:p>
    <w:p w:rsidR="00B0619F" w:rsidRPr="003B7376" w:rsidRDefault="00B0619F" w:rsidP="00B0619F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A2861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30868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A2861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......................................</w:t>
          </w:r>
          <w:r w:rsidR="00560C2C">
            <w:rPr>
              <w:rFonts w:ascii="TH SarabunPSK" w:hAnsi="TH SarabunPSK" w:cs="TH SarabunPSK"/>
              <w:sz w:val="32"/>
              <w:szCs w:val="32"/>
            </w:rPr>
            <w:t>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</w:t>
          </w:r>
        </w:sdtContent>
      </w:sdt>
    </w:p>
    <w:sdt>
      <w:sdtPr>
        <w:rPr>
          <w:rFonts w:ascii="TH SarabunPSK" w:hAnsi="TH SarabunPSK" w:cs="TH SarabunPSK"/>
          <w:cs/>
        </w:rPr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3B7376" w:rsidRDefault="0001369D" w:rsidP="0077132B">
          <w:pPr>
            <w:pStyle w:val="Heading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3B7376">
            <w:rPr>
              <w:rFonts w:ascii="TH SarabunPSK" w:hAnsi="TH SarabunPSK" w:cs="TH SarabunPSK"/>
              <w:cs/>
            </w:rPr>
            <w:t xml:space="preserve">ส่วน ก </w:t>
          </w:r>
          <w:r w:rsidRPr="003B7376">
            <w:rPr>
              <w:rFonts w:ascii="TH SarabunPSK" w:hAnsi="TH SarabunPSK" w:cs="TH SarabunPSK"/>
            </w:rPr>
            <w:t xml:space="preserve"> </w:t>
          </w:r>
          <w:r w:rsidR="0077132B" w:rsidRPr="003B7376">
            <w:rPr>
              <w:rFonts w:ascii="TH SarabunPSK" w:hAnsi="TH SarabunPSK" w:cs="TH SarabunPSK"/>
            </w:rPr>
            <w:t xml:space="preserve">  </w:t>
          </w:r>
          <w:r w:rsidRPr="003B7376">
            <w:rPr>
              <w:rFonts w:ascii="TH SarabunPSK" w:hAnsi="TH SarabunPSK" w:cs="TH SarabunPSK"/>
            </w:rPr>
            <w:t>:</w:t>
          </w:r>
          <w:r w:rsidR="0077132B" w:rsidRPr="003B7376">
            <w:rPr>
              <w:rFonts w:ascii="TH SarabunPSK" w:hAnsi="TH SarabunPSK" w:cs="TH SarabunPSK"/>
              <w:cs/>
            </w:rPr>
            <w:tab/>
          </w:r>
          <w:r w:rsidRPr="003B7376">
            <w:rPr>
              <w:rFonts w:ascii="TH SarabunPSK" w:hAnsi="TH SarabunPSK" w:cs="TH SarabunPSK"/>
              <w:cs/>
            </w:rPr>
            <w:t>ลักษณะ</w:t>
          </w:r>
          <w:r w:rsidR="007A2F23" w:rsidRPr="003B7376">
            <w:rPr>
              <w:rFonts w:ascii="TH SarabunPSK" w:hAnsi="TH SarabunPSK" w:cs="TH SarabunPSK" w:hint="cs"/>
              <w:cs/>
            </w:rPr>
            <w:t>โครงการ</w:t>
          </w:r>
          <w:r w:rsidR="00DE44A9" w:rsidRPr="003B7376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B0619F" w:rsidRDefault="00B0619F" w:rsidP="00B0619F">
      <w:pPr>
        <w:shd w:val="clear" w:color="auto" w:fill="FFFFFF"/>
        <w:spacing w:after="60"/>
        <w:ind w:left="567" w:firstLine="425"/>
        <w:rPr>
          <w:rFonts w:ascii="TH SarabunPSK" w:hAnsi="TH SarabunPSK" w:cs="TH SarabunPSK"/>
        </w:rPr>
      </w:pPr>
      <w:r w:rsidRPr="003B7376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15.75pt;height:17.25pt" o:ole="">
            <v:imagedata r:id="rId8" o:title=""/>
          </v:shape>
          <w:control r:id="rId9" w:name="NewProject" w:shapeid="_x0000_i1059"/>
        </w:object>
      </w:r>
      <w:sdt>
        <w:sdtPr>
          <w:rPr>
            <w:rFonts w:ascii="TH SarabunPSK" w:hAnsi="TH SarabunPSK" w:cs="TH SarabunPSK" w:hint="cs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6317F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FC1D24" w:rsidRPr="006634D3" w:rsidRDefault="005D5B9C" w:rsidP="006634D3">
      <w:pPr>
        <w:pStyle w:val="ListParagraph"/>
        <w:numPr>
          <w:ilvl w:val="0"/>
          <w:numId w:val="29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ewProject"/>
          <w:id w:val="-1617356942"/>
          <w:lock w:val="contentLocked"/>
          <w:placeholder>
            <w:docPart w:val="CC4E2D955DAC4489A7B513D4E9E3D9AD"/>
          </w:placeholder>
          <w:showingPlcHdr/>
          <w:text/>
        </w:sdtPr>
        <w:sdtEndPr>
          <w:rPr>
            <w:rFonts w:ascii="Cordia New" w:hAnsi="Cordia New" w:cs="Cordia New"/>
          </w:rPr>
        </w:sdtEndPr>
        <w:sdtContent>
          <w:r w:rsidR="00FC1D24" w:rsidRPr="001616E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</w:t>
          </w:r>
          <w:r w:rsidR="00FC1D2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และนวัตกรรม ประเภทนักวิจัยรุ่นใหม่ </w:t>
          </w:r>
        </w:sdtContent>
      </w:sdt>
      <w:r w:rsidR="00ED2063">
        <w:rPr>
          <w:cs/>
        </w:rPr>
        <w:tab/>
      </w:r>
      <w:sdt>
        <w:sdtPr>
          <w:rPr>
            <w:rFonts w:ascii="TH SarabunPSK" w:hAnsi="TH SarabunPSK" w:cs="TH SarabunPSK"/>
            <w:cs/>
          </w:rPr>
          <w:alias w:val="ยุทธศาสตร์"/>
          <w:tag w:val="ยุทธศาสตร์"/>
          <w:id w:val="440885405"/>
          <w:placeholder>
            <w:docPart w:val="DefaultPlaceholder_-1854013439"/>
          </w:placeholder>
          <w:dropDownList>
            <w:listItem w:value="Choose an item."/>
            <w:listItem w:displayText="1. การเพิ่มมูลค่าผลิตผลทางด้านการเกษตร" w:value="1. การเพิ่มมูลค่าผลิตผลทางด้านการเกษตร"/>
            <w:listItem w:displayText="2. การบริหารจัดการทรัพยากรน้ำ และสิ่งแวดล้อม" w:value="2. การบริหารจัดการทรัพยากรน้ำ และสิ่งแวดล้อม"/>
            <w:listItem w:displayText="3. การศึกษา มนุษยศาสตร์ และประชาคมอาเซียน" w:value="3. การศึกษา มนุษยศาสตร์ และประชาคมอาเซียน"/>
            <w:listItem w:displayText="4. การขนส่งระบบรางและระบบโลจิสติกส์" w:value="4. การขนส่งระบบรางและระบบโลจิสติกส์"/>
            <w:listItem w:displayText="5. การแพทย์ และสาธารณสุข" w:value="5. การแพทย์ และสาธารณสุข"/>
            <w:listItem w:displayText="6. สมุนไพร อาหารเสริมและสปา" w:value="6. สมุนไพร อาหารเสริมและสปา"/>
            <w:listItem w:displayText="7. อาหารเพื่อเพิ่มคุณค่าและความปลอดภัยสำหรับผู้บริโภค และการค้า" w:value="7. อาหารเพื่อเพิ่มคุณค่าและความปลอดภัยสำหรับผู้บริโภค และการค้า"/>
            <w:listItem w:displayText="8. การบริหารจัดการการท่องเที่ยว" w:value="8. การบริหารจัดการการท่องเที่ยว"/>
            <w:listItem w:displayText="9. วิสาหกิจชุมชน และวิสาหกิจขนาดกลางและขนาดย่อม (SME)" w:value="9. วิสาหกิจชุมชน และวิสาหกิจขนาดกลางและขนาดย่อม (SME)"/>
            <w:listItem w:displayText="10. พลาสติกชีวภาพ" w:value="10. พลาสติกชีวภาพ"/>
          </w:dropDownList>
        </w:sdtPr>
        <w:sdtEndPr/>
        <w:sdtContent>
          <w:r w:rsidR="00ED2063" w:rsidRPr="00396F8D">
            <w:rPr>
              <w:rFonts w:ascii="TH SarabunPSK" w:hAnsi="TH SarabunPSK" w:cs="TH SarabunPSK"/>
              <w:sz w:val="24"/>
              <w:szCs w:val="32"/>
              <w:cs/>
            </w:rPr>
            <w:t>1. การเพิ่มมูลค่าผลิตผลทางด้านการเกษตร</w:t>
          </w:r>
        </w:sdtContent>
      </w:sdt>
    </w:p>
    <w:p w:rsidR="00B0619F" w:rsidRPr="003B7376" w:rsidRDefault="005D5B9C" w:rsidP="00FC1D24">
      <w:pPr>
        <w:pStyle w:val="ListParagraph"/>
        <w:numPr>
          <w:ilvl w:val="0"/>
          <w:numId w:val="29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</w:pPr>
      <w:sdt>
        <w:sdtPr>
          <w:rPr>
            <w:rFonts w:hint="cs"/>
            <w:cs/>
          </w:rPr>
          <w:tag w:val="ProjectPatent"/>
          <w:id w:val="824165085"/>
          <w:lock w:val="sdtContentLocked"/>
          <w:placeholder>
            <w:docPart w:val="EB82144C6172456EABF0F39F9087B65A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B0619F" w:rsidRPr="003B7376" w:rsidRDefault="00843E30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61" type="#_x0000_t75" style="width:13.5pt;height:15pt" o:ole="">
            <v:imagedata r:id="rId10" o:title=""/>
          </v:shape>
          <w:control r:id="rId11" w:name="ProjectPatent1" w:shapeid="_x0000_i1061"/>
        </w:object>
      </w:r>
      <w:r w:rsidR="00B0619F"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jectPatent1"/>
          <w:id w:val="81734496"/>
          <w:lock w:val="sdtContentLocked"/>
          <w:placeholder>
            <w:docPart w:val="D2D47619EF574EC284090A74AE5D02AC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843E30" w:rsidRPr="003B7376" w:rsidRDefault="009E22D2" w:rsidP="00843E30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63" type="#_x0000_t75" style="width:15pt;height:11.25pt" o:ole="">
            <v:imagedata r:id="rId12" o:title=""/>
          </v:shape>
          <w:control r:id="rId13" w:name="ProjectPatent2" w:shapeid="_x0000_i1063"/>
        </w:object>
      </w:r>
      <w:r w:rsidR="00843E30"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tag_ProjectPatent2"/>
          <w:id w:val="-1997175877"/>
          <w:lock w:val="sdtContentLocked"/>
          <w:placeholder>
            <w:docPart w:val="D6AFD4D4C4A84CCEA2E0B37C50745072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hint="cs"/>
          <w:cs/>
        </w:rPr>
        <w:t xml:space="preserve"> </w:t>
      </w:r>
    </w:p>
    <w:p w:rsidR="00ED2063" w:rsidRPr="006634D3" w:rsidRDefault="009E22D2" w:rsidP="006634D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65" type="#_x0000_t75" style="width:14.25pt;height:13.5pt" o:ole="">
            <v:imagedata r:id="rId14" o:title=""/>
          </v:shape>
          <w:control r:id="rId15" w:name="ProjectPatent3" w:shapeid="_x0000_i1065"/>
        </w:objec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hint="cs"/>
            <w:cs/>
          </w:rPr>
          <w:tag w:val="tag_ProjectPatent3"/>
          <w:id w:val="-626701425"/>
          <w:lock w:val="sdtContentLocked"/>
          <w:placeholder>
            <w:docPart w:val="F99B3334ED184482B6A53223E0CE790A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hint="cs"/>
          <w:cs/>
        </w:rPr>
        <w:t xml:space="preserve"> </w:t>
      </w:r>
    </w:p>
    <w:p w:rsidR="00884D93" w:rsidRPr="003B7376" w:rsidRDefault="005D5B9C" w:rsidP="00FC1D24">
      <w:pPr>
        <w:pStyle w:val="ListParagraph"/>
        <w:numPr>
          <w:ilvl w:val="0"/>
          <w:numId w:val="29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atching fund"/>
          <w:id w:val="-51857414"/>
          <w:lock w:val="sdtContentLocked"/>
          <w:placeholder>
            <w:docPart w:val="9FE2E7E7BC48413EA69702CFB3460AD9"/>
          </w:placeholder>
          <w:text/>
        </w:sdtPr>
        <w:sdtEndPr>
          <w:rPr>
            <w:b w:val="0"/>
            <w:bCs w:val="0"/>
            <w:sz w:val="28"/>
            <w:szCs w:val="35"/>
          </w:rPr>
        </w:sdtEndPr>
        <w:sdtContent>
          <w:r w:rsidR="00884D93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884D93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Name"/>
          <w:id w:val="-1173493228"/>
          <w:lock w:val="sdtContentLocked"/>
          <w:placeholder>
            <w:docPart w:val="81641321411F4BC98F63299C7854382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Name"/>
          <w:id w:val="1322229980"/>
          <w:lock w:val="sdtLocked"/>
          <w:placeholder>
            <w:docPart w:val="A54D7809C1C147F7BAFA7A9DD3532158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Address"/>
          <w:id w:val="1475955024"/>
          <w:lock w:val="sdtContentLocked"/>
          <w:placeholder>
            <w:docPart w:val="5CF226337CE8443E9B8C8E077565FA0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Address"/>
          <w:id w:val="1088348059"/>
          <w:lock w:val="sdtLocked"/>
          <w:placeholder>
            <w:docPart w:val="3711EDA4101A4CD8AA31343082717D63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Tel"/>
          <w:id w:val="-1766149054"/>
          <w:lock w:val="sdtContentLocked"/>
          <w:placeholder>
            <w:docPart w:val="F37CF5801333408291DDC7D7236AC94D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Tel"/>
          <w:id w:val="-1506973229"/>
          <w:lock w:val="sdtLocked"/>
          <w:placeholder>
            <w:docPart w:val="A408230EB8AA4A7C9C7AEDB4A5C28A08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Name"/>
          <w:id w:val="888689131"/>
          <w:lock w:val="sdtContentLocked"/>
          <w:placeholder>
            <w:docPart w:val="399C2CEDABD84DA78461B95B91D6FF0B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Name"/>
          <w:id w:val="-495029531"/>
          <w:lock w:val="sdtLocked"/>
          <w:placeholder>
            <w:docPart w:val="A18C8DA2F3014CD1B2867099D03E3C63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Tel"/>
          <w:id w:val="-847795294"/>
          <w:lock w:val="sdtContentLocked"/>
          <w:placeholder>
            <w:docPart w:val="53740A4CA130400FBF39A0F2B844F85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Tel"/>
          <w:id w:val="1129985180"/>
          <w:lock w:val="sdtLocked"/>
          <w:placeholder>
            <w:docPart w:val="9EBFFEB55AE4411BB24AB5EE13BEA665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Fax"/>
          <w:id w:val="172150611"/>
          <w:lock w:val="sdtContentLocked"/>
          <w:placeholder>
            <w:docPart w:val="D14BF348BAB246EE82A49115A65EADCD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Fax"/>
          <w:id w:val="-1116664348"/>
          <w:lock w:val="sdtLocked"/>
          <w:placeholder>
            <w:docPart w:val="73E50A93A0724E6C918FF69A10896BA6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ED2063" w:rsidRPr="006634D3" w:rsidRDefault="00884D93" w:rsidP="006634D3">
      <w:pPr>
        <w:pStyle w:val="ListParagraph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Mail"/>
          <w:id w:val="-96799161"/>
          <w:lock w:val="sdtContentLocked"/>
          <w:placeholder>
            <w:docPart w:val="7F225AD7F1574242B7A898779D70902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Mail"/>
          <w:id w:val="-521088842"/>
          <w:lock w:val="sdtLocked"/>
          <w:placeholder>
            <w:docPart w:val="217E522878DA4ACE8F82C347410016F1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5D5B9C" w:rsidP="00FC1D24">
      <w:pPr>
        <w:pStyle w:val="ListParagraph"/>
        <w:numPr>
          <w:ilvl w:val="0"/>
          <w:numId w:val="29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posalAnotherFund"/>
          <w:id w:val="-57403894"/>
          <w:lock w:val="sdtContentLocked"/>
          <w:placeholder>
            <w:docPart w:val="766B6C2514BE4BDD9CF2CC5E72347ADA"/>
          </w:placeholder>
          <w:text/>
        </w:sdtPr>
        <w:sdtEndPr>
          <w:rPr>
            <w:b w:val="0"/>
            <w:bCs w:val="0"/>
            <w:sz w:val="28"/>
            <w:szCs w:val="35"/>
          </w:rPr>
        </w:sdtEndPr>
        <w:sdtContent>
          <w:r w:rsidR="00884D93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="00884D93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884D93"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="00884D93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67" type="#_x0000_t75" style="width:12pt;height:12.75pt" o:ole="">
            <v:imagedata r:id="rId16" o:title=""/>
          </v:shape>
          <w:control r:id="rId17" w:name="ProposalAnotherFund1" w:shapeid="_x0000_i1067"/>
        </w:object>
      </w:r>
      <w:r w:rsidR="00884D93"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1"/>
          <w:id w:val="-2517423"/>
          <w:lock w:val="sdtContentLocked"/>
          <w:placeholder>
            <w:docPart w:val="374FF9B43CDB44238B1CCB70AE30FF1C"/>
          </w:placeholder>
          <w:showingPlcHdr/>
          <w:text/>
        </w:sdtPr>
        <w:sdtEndPr/>
        <w:sdtContent>
          <w:r w:rsidR="00884D93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sdtContent>
      </w:sdt>
      <w:r w:rsidR="00884D93" w:rsidRPr="003B7376">
        <w:rPr>
          <w:rFonts w:ascii="TH SarabunPSK" w:eastAsia="Times New Roman" w:hAnsi="TH SarabunPSK" w:cs="TH SarabunPSK"/>
          <w:sz w:val="32"/>
          <w:szCs w:val="32"/>
        </w:rPr>
        <w:tab/>
      </w:r>
      <w:r w:rsidR="00884D93"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="00884D93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69" type="#_x0000_t75" style="width:12.75pt;height:9.75pt" o:ole="">
            <v:imagedata r:id="rId18" o:title=""/>
          </v:shape>
          <w:control r:id="rId19" w:name="ProposalAnotherFund2" w:shapeid="_x0000_i1069"/>
        </w:object>
      </w:r>
      <w:r w:rsidR="00884D93"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2"/>
          <w:id w:val="2104455681"/>
          <w:lock w:val="sdtContentLocked"/>
          <w:placeholder>
            <w:docPart w:val="473561A913AE465B9E3525A04088440E"/>
          </w:placeholder>
          <w:showingPlcHdr/>
          <w:text/>
        </w:sdtPr>
        <w:sdtEndPr/>
        <w:sdtContent>
          <w:r w:rsidR="00884D93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sdtContent>
      </w:sdt>
      <w:r w:rsidR="00884D93" w:rsidRPr="003B7376">
        <w:rPr>
          <w:rFonts w:ascii="TH SarabunPSK" w:hAnsi="TH SarabunPSK" w:cs="TH SarabunPSK" w:hint="cs"/>
          <w:cs/>
        </w:rPr>
        <w:t xml:space="preserve"> </w:t>
      </w:r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183116625D8C41BFB1DD70A4743731B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  <w:placeholder>
            <w:docPart w:val="15F78FC6EB074EBBBB36A143D3D22134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F8C1101A30714B66BCF60FB2868C6D6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  <w:placeholder>
            <w:docPart w:val="1168546114074529A0CF7C50D2C64638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28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9542019CFC25429AB7B199DF7F8189A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Different"/>
          <w:id w:val="103940799"/>
          <w:lock w:val="sdtLocked"/>
          <w:placeholder>
            <w:docPart w:val="4E8A55F32C9F4E779A418F378AAF8559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43E30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3B7376">
        <w:rPr>
          <w:rFonts w:hint="cs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sdt>
        <w:sdtPr>
          <w:rPr>
            <w:rFonts w:hint="cs"/>
            <w:cs/>
          </w:rPr>
          <w:tag w:val="ProposalConsider"/>
          <w:id w:val="1808123631"/>
          <w:lock w:val="sdtContentLocked"/>
          <w:placeholder>
            <w:docPart w:val="365DA0B528824C64B8DC6C01579F5C4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sdtContent>
      </w:sdt>
      <w:r w:rsidRPr="003B7376">
        <w:rPr>
          <w:rFonts w:hint="cs"/>
          <w:cs/>
        </w:rPr>
        <w:t xml:space="preserve">    </w:t>
      </w:r>
    </w:p>
    <w:p w:rsidR="00D95232" w:rsidRPr="003B7376" w:rsidRDefault="00843E30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A44F0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1" type="#_x0000_t75" style="width:12.75pt;height:11.25pt" o:ole="">
            <v:imagedata r:id="rId20" o:title=""/>
          </v:shape>
          <w:control r:id="rId21" w:name="ProposalConsider0" w:shapeid="_x0000_i1071"/>
        </w:object>
      </w:r>
      <w:r w:rsidR="00A44F0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tag_ProposalConsider0"/>
          <w:id w:val="1434632321"/>
          <w:lock w:val="sdtContentLocked"/>
          <w:placeholder>
            <w:docPart w:val="5D9B3A0B475B4838B1F2DAE986832238"/>
          </w:placeholder>
          <w:showingPlcHdr/>
          <w:text/>
        </w:sdtPr>
        <w:sdtEndPr/>
        <w:sdtContent>
          <w:r w:rsidR="00A44F0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ไม่มีการพิจารณา</w:t>
          </w:r>
        </w:sdtContent>
      </w:sdt>
    </w:p>
    <w:p w:rsidR="00B0619F" w:rsidRPr="003B7376" w:rsidRDefault="00B0619F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3" type="#_x0000_t75" style="width:15pt;height:12.75pt" o:ole="">
            <v:imagedata r:id="rId22" o:title=""/>
          </v:shape>
          <w:control r:id="rId23" w:name="ProposalConsider1" w:shapeid="_x0000_i1073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Consider1"/>
          <w:id w:val="-1097942229"/>
          <w:lock w:val="sdtContentLocked"/>
          <w:placeholder>
            <w:docPart w:val="847B1832EC114CE2ACDDF52C3705958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002A3C" w:rsidRPr="003B7376" w:rsidRDefault="00002A3C" w:rsidP="00002A3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bookmarkStart w:id="0" w:name="ProposalPer"/>
      <w:sdt>
        <w:sdtPr>
          <w:rPr>
            <w:rFonts w:hint="cs"/>
            <w:cs/>
          </w:rPr>
          <w:tag w:val="ProposalPer"/>
          <w:id w:val="-1111050131"/>
          <w:lock w:val="sdtContentLocked"/>
          <w:placeholder>
            <w:docPart w:val="FBEB61ABD04D49E3B046B1ECD8EF857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sdtContent>
      </w:sdt>
      <w:sdt>
        <w:sdtPr>
          <w:rPr>
            <w:rFonts w:hint="cs"/>
            <w:cs/>
          </w:rPr>
          <w:tag w:val="tag_ProposalPer"/>
          <w:id w:val="1655947083"/>
          <w:lock w:val="sdtLocked"/>
          <w:placeholder>
            <w:docPart w:val="3ADBF41494074014AAF027FA9629AAFF"/>
          </w:placeholder>
        </w:sdtPr>
        <w:sdtEndPr/>
        <w:sdtContent>
          <w:r w:rsidRPr="003B7376">
            <w:rPr>
              <w:rFonts w:ascii="TH SarabunPSK" w:hAnsi="TH SarabunPSK" w:cs="TH SarabunPSK"/>
              <w:sz w:val="24"/>
              <w:szCs w:val="32"/>
              <w:cs/>
            </w:rPr>
            <w:t>.........................</w:t>
          </w:r>
        </w:sdtContent>
      </w:sdt>
      <w:r w:rsidRPr="003B7376">
        <w:rPr>
          <w:rFonts w:hint="cs"/>
          <w:cs/>
        </w:rPr>
        <w:t xml:space="preserve"> </w:t>
      </w:r>
      <w:bookmarkEnd w:id="0"/>
      <w:sdt>
        <w:sdtPr>
          <w:rPr>
            <w:rFonts w:hint="cs"/>
            <w:cs/>
          </w:rPr>
          <w:tag w:val="ProposalPer2"/>
          <w:id w:val="1941797729"/>
          <w:lock w:val="sdtContentLocked"/>
          <w:placeholder>
            <w:docPart w:val="ED3B574EE6AC4A93A849F48A4AF61C3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3B7376">
        <w:rPr>
          <w:rFonts w:hint="cs"/>
          <w:cs/>
        </w:rPr>
        <w:t xml:space="preserve">            </w:t>
      </w:r>
    </w:p>
    <w:p w:rsidR="00ED2063" w:rsidRPr="006634D3" w:rsidRDefault="00B0619F" w:rsidP="006634D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75" type="#_x0000_t75" style="width:16.5pt;height:10.5pt" o:ole="">
            <v:imagedata r:id="rId24" o:title=""/>
          </v:shape>
          <w:control r:id="rId25" w:name="ProposalConsider2" w:shapeid="_x0000_i1075"/>
        </w:object>
      </w:r>
      <w:sdt>
        <w:sdtPr>
          <w:rPr>
            <w:rFonts w:ascii="TH SarabunPSK" w:hAnsi="TH SarabunPSK" w:cs="TH SarabunPSK" w:hint="cs"/>
            <w:cs/>
          </w:rPr>
          <w:tag w:val="ProposalConsider2"/>
          <w:id w:val="-148447997"/>
          <w:lock w:val="sdtContentLocked"/>
          <w:placeholder>
            <w:docPart w:val="9A9AE23FC8D44E729217D825CE411F6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5D5B9C" w:rsidP="00FC1D24">
      <w:pPr>
        <w:pStyle w:val="ListParagraph"/>
        <w:numPr>
          <w:ilvl w:val="0"/>
          <w:numId w:val="29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ResearchStandard"/>
          <w:id w:val="-2122367395"/>
          <w:lock w:val="sdtContentLocked"/>
          <w:placeholder>
            <w:docPart w:val="03B89A9048E245B39216337FFC0A55CC"/>
          </w:placeholder>
          <w:text/>
        </w:sdtPr>
        <w:sdtEndPr>
          <w:rPr>
            <w:b w:val="0"/>
            <w:bCs w:val="0"/>
            <w:sz w:val="28"/>
            <w:szCs w:val="35"/>
          </w:rPr>
        </w:sdtEnd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BF550E" w:rsidRPr="0088258E" w:rsidRDefault="0088258E" w:rsidP="0088258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B0619F" w:rsidRPr="0088258E">
        <w:rPr>
          <w:rFonts w:ascii="TH SarabunPSK" w:hAnsi="TH SarabunPSK" w:cs="TH SarabunPSK"/>
          <w:sz w:val="32"/>
          <w:szCs w:val="32"/>
        </w:rPr>
        <w:t xml:space="preserve"> </w:t>
      </w:r>
      <w:r w:rsidR="00BF550E" w:rsidRPr="0088258E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77" type="#_x0000_t75" style="width:11.25pt;height:15pt" o:ole="">
            <v:imagedata r:id="rId26" o:title=""/>
          </v:shape>
          <w:control r:id="rId27" w:name="tag_ProjectAnimalUsed" w:shapeid="_x0000_i1077"/>
        </w:object>
      </w:r>
      <w:r w:rsidR="00BF550E"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AnimalUsed"/>
          <w:id w:val="332257510"/>
          <w:lock w:val="sdtContentLocked"/>
          <w:placeholder>
            <w:docPart w:val="D8CC43396D20434B894381DC30D363BF"/>
          </w:placeholder>
          <w:showingPlcHdr/>
          <w:text/>
        </w:sdtPr>
        <w:sdtEndPr/>
        <w:sdtContent>
          <w:r w:rsidR="00BF550E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="00BF550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</w:p>
    <w:p w:rsidR="00BF550E" w:rsidRPr="003B7376" w:rsidRDefault="00BF550E" w:rsidP="00BF550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079" type="#_x0000_t75" style="width:10.5pt;height:16.5pt" o:ole="">
            <v:imagedata r:id="rId28" o:title=""/>
          </v:shape>
          <w:control r:id="rId29" w:name="tag_ProjectHumanUsed" w:shapeid="_x0000_i1079"/>
        </w:object>
      </w:r>
      <w:r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HumanUsed"/>
          <w:id w:val="1719624825"/>
          <w:lock w:val="sdtContentLocked"/>
          <w:placeholder>
            <w:docPart w:val="125A1309BE9A4AA38362F74C4914FB05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F550E" w:rsidRPr="003B7376" w:rsidRDefault="00BF550E" w:rsidP="00E755D3">
      <w:pPr>
        <w:pStyle w:val="ListParagraph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081" type="#_x0000_t75" style="width:12pt;height:15pt" o:ole="">
            <v:imagedata r:id="rId30" o:title=""/>
          </v:shape>
          <w:control r:id="rId31" w:name="tag_ProjectBioSafety" w:shapeid="_x0000_i1081"/>
        </w:object>
      </w:r>
      <w:r w:rsidR="00E755D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BioSafety"/>
          <w:id w:val="-932054430"/>
          <w:lock w:val="sdtContentLocked"/>
          <w:placeholder>
            <w:docPart w:val="61C45BEC132242A1A8DD57FD2A5BF3F9"/>
          </w:placeholder>
          <w:showingPlcHdr/>
          <w:text/>
        </w:sdtPr>
        <w:sdtEndPr/>
        <w:sdtContent>
          <w:r w:rsidR="00043E3F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  <w:r w:rsidR="00043E3F" w:rsidRPr="004D48BA">
            <w:rPr>
              <w:rFonts w:ascii="TH SarabunPSK" w:hAnsi="TH SarabunPSK" w:cs="TH SarabunPSK"/>
              <w:sz w:val="32"/>
              <w:szCs w:val="32"/>
              <w:cs/>
            </w:rPr>
            <w:t>การวิจัย</w:t>
          </w:r>
          <w:r w:rsidR="00043E3F"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sdtContent>
      </w:sdt>
    </w:p>
    <w:p w:rsidR="00B0619F" w:rsidRPr="006634D3" w:rsidRDefault="00BF550E" w:rsidP="006634D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83" type="#_x0000_t75" style="width:11.25pt;height:10.5pt" o:ole="">
            <v:imagedata r:id="rId32" o:title=""/>
          </v:shape>
          <w:control r:id="rId33" w:name="tag_ProjectLabUsed" w:shapeid="_x0000_i1083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3002532819564ADCAABC98B5E9BC9D55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u w:val="single"/>
          <w:cs/>
        </w:rPr>
        <w:id w:val="1826397624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01369D" w:rsidRPr="003B7376" w:rsidRDefault="0001369D" w:rsidP="00E46749">
          <w:pPr>
            <w:pStyle w:val="Heading2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sz w:val="32"/>
              <w:szCs w:val="32"/>
              <w:u w:val="single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ส่วน  ข  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 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</w:rPr>
            <w:t>: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</w:rPr>
            <w:tab/>
          </w:r>
          <w:r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องค์ประกอบในการจัดทำโครงการวิจัย </w:t>
          </w:r>
        </w:p>
      </w:sdtContent>
    </w:sdt>
    <w:p w:rsidR="00594A48" w:rsidRPr="003B7376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="00AE1AA9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TableGrid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B24DB2" w:rsidRPr="003B7376" w:rsidTr="008125A3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B24DB2" w:rsidRPr="003B7376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1E0297C3ECE84DC7B5838A0843D0CFB2"/>
                    </w:placeholder>
                    <w:showingPlcHdr/>
                    <w:text/>
                  </w:sdtPr>
                  <w:sdtEndPr/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B24DB2" w:rsidRPr="003B7376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DDC2FA20EBFA495CA518822BA0C8848A"/>
                    </w:placeholder>
                    <w:showingPlcHdr/>
                    <w:text/>
                  </w:sdtPr>
                  <w:sdtEndPr/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B24DB2" w:rsidRPr="003B7376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016D8FB3288412881BC61E25B20DFFC"/>
                    </w:placeholder>
                    <w:showingPlcHdr/>
                    <w:text/>
                  </w:sdtPr>
                  <w:sdtEndPr/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B24DB2" w:rsidRPr="003B7376" w:rsidRDefault="008125A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37486F731BE64145A70565687E5EB729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B24DB2" w:rsidRPr="003B7376" w:rsidRDefault="008125A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82A974B17A5C41C8937CEBC9A01BFB85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B24DB2" w:rsidRPr="003B7376" w:rsidTr="008125A3">
            <w:trPr>
              <w:trHeight w:val="394"/>
            </w:trPr>
            <w:tc>
              <w:tcPr>
                <w:tcW w:w="1276" w:type="dxa"/>
              </w:tcPr>
              <w:p w:rsidR="00B24DB2" w:rsidRPr="003B7376" w:rsidRDefault="00B24DB2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24DB2" w:rsidRPr="003B7376" w:rsidRDefault="00B24DB2" w:rsidP="00762DD1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24DB2" w:rsidRPr="003B7376" w:rsidRDefault="005D5B9C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2730DF70127346E6AFF580A358EEF498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24DB2" w:rsidRPr="003B7376" w:rsidRDefault="00B24DB2" w:rsidP="00D60FB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24DB2" w:rsidRPr="003B7376" w:rsidRDefault="00B24DB2" w:rsidP="00F84E3A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3B7376" w:rsidTr="008125A3">
            <w:trPr>
              <w:trHeight w:val="405"/>
            </w:trPr>
            <w:tc>
              <w:tcPr>
                <w:tcW w:w="1276" w:type="dxa"/>
              </w:tcPr>
              <w:p w:rsidR="00B0619F" w:rsidRPr="003B7376" w:rsidRDefault="00B0619F" w:rsidP="00CC2A6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3B7376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3B7376" w:rsidRDefault="005D5B9C" w:rsidP="00B0619F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188260546"/>
                    <w:placeholder>
                      <w:docPart w:val="DEACA092965249D4BFE51415EA38BFDB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3B7376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3B7376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3B7376" w:rsidTr="008125A3">
            <w:trPr>
              <w:trHeight w:val="405"/>
            </w:trPr>
            <w:tc>
              <w:tcPr>
                <w:tcW w:w="1276" w:type="dxa"/>
              </w:tcPr>
              <w:p w:rsidR="00B0619F" w:rsidRPr="003B7376" w:rsidRDefault="00B0619F" w:rsidP="00CC2A6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3B7376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3B7376" w:rsidRDefault="005D5B9C" w:rsidP="00B0619F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389187518"/>
                    <w:placeholder>
                      <w:docPart w:val="B53E91D252EC4AA3AAADA9E5AC44909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ผู้ประสานงาน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3B7376" w:rsidRDefault="00B0619F" w:rsidP="00B32F8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3B7376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0812D1" w:rsidRPr="003B7376" w:rsidTr="008125A3">
            <w:trPr>
              <w:trHeight w:val="405"/>
            </w:trPr>
            <w:tc>
              <w:tcPr>
                <w:tcW w:w="1276" w:type="dxa"/>
              </w:tcPr>
              <w:p w:rsidR="000812D1" w:rsidRPr="003B7376" w:rsidRDefault="000812D1" w:rsidP="00CC2A6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0812D1" w:rsidRPr="003B7376" w:rsidRDefault="000812D1" w:rsidP="00B0619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0812D1" w:rsidRDefault="000812D1" w:rsidP="00B0619F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นักวิจัยพี่เลี้ยง</w:t>
                </w:r>
              </w:p>
            </w:tc>
            <w:tc>
              <w:tcPr>
                <w:tcW w:w="1418" w:type="dxa"/>
              </w:tcPr>
              <w:p w:rsidR="000812D1" w:rsidRPr="003B7376" w:rsidRDefault="000812D1" w:rsidP="00B32F8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0812D1" w:rsidRDefault="005D5B9C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3B7376" w:rsidRDefault="005D5B9C" w:rsidP="00B0619F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sdtContentLocked"/>
          <w:placeholder>
            <w:docPart w:val="D721E40EBB1A4A78B5688DEC46CC81D7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sdtContent>
      </w:sdt>
      <w:r w:rsidR="00B0619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B0619F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455139296"/>
          <w:lock w:val="sdtLocked"/>
          <w:placeholder>
            <w:docPart w:val="12E8F1EAE48549D29E6DDE30794809B9"/>
          </w:placeholder>
          <w:dropDownList>
            <w:listItem w:displayText="การวิจัยพื้นฐาน" w:value="46"/>
            <w:listItem w:displayText="การวิจัยประยุกต์" w:value="47"/>
            <w:listItem w:displayText="การวิจัยและพัฒนา" w:value="48"/>
          </w:dropDownList>
        </w:sdtPr>
        <w:sdtEndPr/>
        <w:sdtContent>
          <w:r w:rsidR="00FC1D24">
            <w:rPr>
              <w:rFonts w:ascii="TH SarabunPSK" w:hAnsi="TH SarabunPSK" w:cs="TH SarabunPSK"/>
              <w:sz w:val="32"/>
              <w:szCs w:val="32"/>
              <w:cs/>
            </w:rPr>
            <w:t>การวิจัยพื้นฐาน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1. วิทยาศาสตร์ธรรมชาติ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hint="cs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</w:rPr>
        <w:t xml:space="preserve">         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45"/>
            <w:listItem w:displayText="วิทยาศาสตร์และเทคโนโลยี" w:value="46"/>
            <w:listItem w:displayText="สุขภาพ" w:value="47"/>
            <w:listItem w:displayText="สังคม/มนุษยศาสตร์" w:value="48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เกษตร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AcademicBranch"/>
          <w:id w:val="-1972131523"/>
          <w:lock w:val="sdtContentLocked"/>
          <w:placeholder>
            <w:docPart w:val="674460CEB14B400DA00736750D5052C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532412085"/>
          <w:lock w:val="sdtLocked"/>
          <w:placeholder>
            <w:docPart w:val="25CAF5F905234893A5943632B648F00B"/>
          </w:placeholder>
          <w:dropDownList>
            <w:listItem w:displayText="สาขาวิทยาศาสตร์กายภาพและคณิตศาสตร์" w:value="133"/>
            <w:listItem w:displayText="สาขาวิทยาศาสตร์การแพทย์" w:value="134"/>
            <w:listItem w:displayText="สาขาวิทยาศาสตร์เคมีและเภสัช" w:value="135"/>
            <w:listItem w:displayText="สาขาเกษตรศาสตร์และชีววิทยา" w:value="136"/>
            <w:listItem w:displayText="สาขาวิศวกรรมศาสตร์และอุตสาหกรรมวิจัย" w:value="137"/>
            <w:listItem w:displayText="สาขาปรัชญา" w:value="138"/>
            <w:listItem w:displayText="สาขานิติศาสตร์" w:value="139"/>
            <w:listItem w:displayText="สาขารัฐศาสตร์และรัฐประศาสนศาสตร์" w:value="140"/>
            <w:listItem w:displayText="สาขาเศรษฐศาสตร์" w:value="141"/>
            <w:listItem w:displayText="สาขาสังคมวิทยา" w:value="142"/>
            <w:listItem w:displayText="สาขาการศึกษา" w:value="143"/>
            <w:listItem w:displayText="สาขาเทคโนโลยีสารสนเทศและนิเทศศาสตร์" w:value="144 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สาขาวิทยาศาสตร์กายภาพและคณิตศาสตร์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ED4694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rFonts w:ascii="Cordia New" w:hAnsi="Cordia New" w:cs="Cordia New" w:hint="cs"/>
            <w:sz w:val="28"/>
            <w:szCs w:val="28"/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2B2ABE"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:rsidR="002A5E55" w:rsidRDefault="00B0619F" w:rsidP="002A5E55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2B2ABE"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:rsidR="00560C2C" w:rsidRPr="003B7376" w:rsidRDefault="00560C2C" w:rsidP="002A5E55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0619F" w:rsidRPr="003B7376" w:rsidRDefault="005D5B9C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3B7376" w:rsidRDefault="002B599F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="000B1797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="00C9699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</w:t>
          </w:r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3B7376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3B7376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Pr="003B7376" w:rsidRDefault="006B40ED" w:rsidP="006B40ED">
              <w:pPr>
                <w:tabs>
                  <w:tab w:val="left" w:pos="1418"/>
                </w:tabs>
                <w:jc w:val="both"/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070C8C" w:rsidRPr="003B7376" w:rsidRDefault="00A03698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EndPr/>
        <w:sdtContent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="000B1797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="00C9699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</w:t>
          </w:r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3B7376" w:rsidRDefault="00B612F1" w:rsidP="004F11E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612F1" w:rsidRPr="003B7376" w:rsidRDefault="00B612F1" w:rsidP="00B612F1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Review"/>
          <w:id w:val="-1587214406"/>
          <w:lock w:val="sdtContentLocked"/>
          <w:placeholder>
            <w:docPart w:val="7CA2458236E247DD9BC46CEB652C4FC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6634D3" w:rsidRDefault="00341B47" w:rsidP="006634D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3B7376" w:rsidRDefault="005D5B9C" w:rsidP="00DD057C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Reference"/>
          <w:id w:val="-1470886176"/>
          <w:lock w:val="sdtContentLocked"/>
          <w:placeholder>
            <w:docPart w:val="711979F9A41140C28C9835C2C28B3CD6"/>
          </w:placeholder>
          <w:showingPlcHdr/>
          <w:text/>
        </w:sdtPr>
        <w:sdtEndPr/>
        <w:sdtContent>
          <w:r w:rsidR="00B612F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sdtContent>
      </w:sdt>
      <w:r w:rsidR="00B612F1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ference"/>
        <w:id w:val="-1594539725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915C0D" w:rsidRDefault="00B612F1" w:rsidP="00915C0D">
      <w:pPr>
        <w:tabs>
          <w:tab w:val="left" w:pos="0"/>
        </w:tabs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lastRenderedPageBreak/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Effect"/>
          <w:id w:val="1678691831"/>
          <w:lock w:val="sdtContentLocked"/>
          <w:placeholder>
            <w:docPart w:val="6E5E7A2BE3864E5ABD3717528A8B7C6D"/>
          </w:placeholder>
          <w:showingPlcHdr/>
          <w:text/>
        </w:sdtPr>
        <w:sdtEndPr/>
        <w:sdtContent>
          <w:r w:rsidR="0014753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sdtContent>
      </w:sdt>
      <w:r w:rsidR="0014753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15C0D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616EA" w:rsidRDefault="00341B47" w:rsidP="006317F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6317FE" w:rsidRPr="001616EA" w:rsidRDefault="006317FE" w:rsidP="006317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 </w:t>
      </w:r>
      <w:sdt>
        <w:sdtPr>
          <w:rPr>
            <w:rFonts w:hint="cs"/>
            <w:cs/>
          </w:rPr>
          <w:tag w:val="Benefits"/>
          <w:id w:val="676472256"/>
          <w:lock w:val="sdtContentLocked"/>
          <w:placeholder>
            <w:docPart w:val="2B069CB0A53343D687E23E69A1CCE82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6317FE" w:rsidRPr="003B7376" w:rsidRDefault="00002A3C" w:rsidP="006317FE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6317FE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5" type="#_x0000_t75" style="width:12.75pt;height:9pt" o:ole="">
            <v:imagedata r:id="rId34" o:title=""/>
          </v:shape>
          <w:control r:id="rId35" w:name="Benefits1" w:shapeid="_x0000_i108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1"/>
          <w:id w:val="-552691489"/>
          <w:lock w:val="sdtContentLocked"/>
          <w:placeholder>
            <w:docPart w:val="A2123840B0DD420B9D1CA4AF8E3A84D8"/>
          </w:placeholder>
          <w:showingPlcHdr/>
          <w:text/>
        </w:sdtPr>
        <w:sdtEndPr/>
        <w:sdtContent>
          <w:r w:rsidR="006317FE"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6317FE"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6317FE" w:rsidRPr="003B7376" w:rsidRDefault="006317FE" w:rsidP="006317FE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87" type="#_x0000_t75" style="width:10.5pt;height:12pt" o:ole="">
            <v:imagedata r:id="rId36" o:title=""/>
          </v:shape>
          <w:control r:id="rId37" w:name="Benefits2" w:shapeid="_x0000_i1087"/>
        </w:object>
      </w:r>
      <w:r w:rsidR="00E755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2"/>
          <w:id w:val="-617602095"/>
          <w:lock w:val="sdtContentLocked"/>
          <w:placeholder>
            <w:docPart w:val="E620BAB2D54D4D50B85790588DA8924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6317FE" w:rsidRPr="003B7376" w:rsidRDefault="006317FE" w:rsidP="006317FE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89" type="#_x0000_t75" style="width:14.25pt;height:10.5pt" o:ole="">
            <v:imagedata r:id="rId38" o:title=""/>
          </v:shape>
          <w:control r:id="rId39" w:name="Benefits3" w:shapeid="_x0000_i1089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3"/>
          <w:id w:val="-2028777522"/>
          <w:lock w:val="sdtContentLocked"/>
          <w:placeholder>
            <w:docPart w:val="F64C6EFCA07647E5918C9BCEF091492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6317FE" w:rsidP="006317FE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1" type="#_x0000_t75" style="width:14.25pt;height:15pt" o:ole="">
            <v:imagedata r:id="rId40" o:title=""/>
          </v:shape>
          <w:control r:id="rId41" w:name="Benefits4" w:shapeid="_x0000_i109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4"/>
          <w:id w:val="-599022608"/>
          <w:lock w:val="sdtContentLocked"/>
          <w:placeholder>
            <w:docPart w:val="14F7E6C0AC974B38BE0FD43ADEB7A3B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B0619F" w:rsidP="0058619F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BenefitsDetail"/>
          <w:id w:val="-1380163284"/>
          <w:lock w:val="sdtContentLocked"/>
          <w:placeholder>
            <w:docPart w:val="836DAC36EEE143358105A560E5E6FDC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BenefitsDetail"/>
        <w:id w:val="947129108"/>
        <w:lock w:val="sdtLocked"/>
        <w:placeholder>
          <w:docPart w:val="CED93D5B101643DAA60A2B409A776436"/>
        </w:placeholder>
      </w:sdtPr>
      <w:sdtEndPr/>
      <w:sdtContent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9F5BEA" w:rsidRPr="00560C2C" w:rsidRDefault="002B599F" w:rsidP="00560C2C">
      <w:pPr>
        <w:tabs>
          <w:tab w:val="left" w:pos="567"/>
        </w:tabs>
        <w:ind w:left="567" w:hanging="567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pagate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EndPr/>
        <w:sdtContent>
          <w:r w:rsidR="000E091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  <w:r w:rsidR="00ED206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เมื่อสิ้นสุดการวิจัย</w:t>
          </w:r>
        </w:sdtContent>
      </w:sdt>
      <w:r w:rsidR="000E0915" w:rsidRPr="0007687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4C685D" w:rsidRPr="0007687F">
        <w:rPr>
          <w:rFonts w:ascii="TH SarabunPSK" w:hAnsi="TH SarabunPSK" w:cs="TH SarabunPSK"/>
          <w:color w:val="002060"/>
          <w:sz w:val="32"/>
          <w:szCs w:val="32"/>
          <w:cs/>
        </w:rPr>
        <w:t>(</w:t>
      </w:r>
      <w:r w:rsidR="0007687F" w:rsidRPr="0007687F">
        <w:rPr>
          <w:rFonts w:ascii="TH SarabunPSK" w:hAnsi="TH SarabunPSK" w:cs="TH SarabunPSK"/>
          <w:color w:val="002060"/>
          <w:sz w:val="32"/>
          <w:szCs w:val="32"/>
          <w:cs/>
        </w:rPr>
        <w:t>ถ้ามี</w:t>
      </w:r>
      <w:r w:rsidR="0007687F">
        <w:rPr>
          <w:rFonts w:ascii="TH SarabunPSK" w:hAnsi="TH SarabunPSK" w:cs="TH SarabunPSK" w:hint="cs"/>
          <w:color w:val="002060"/>
          <w:cs/>
        </w:rPr>
        <w:t xml:space="preserve"> ให้</w:t>
      </w:r>
      <w:r w:rsidR="004C685D" w:rsidRPr="0007687F">
        <w:rPr>
          <w:rFonts w:ascii="TH SarabunPSK" w:hAnsi="TH SarabunPSK" w:cs="TH SarabunPSK"/>
          <w:color w:val="002060"/>
          <w:cs/>
        </w:rPr>
        <w:t>ระบุกลุ่มเป้าหมาย</w:t>
      </w:r>
      <w:r w:rsidR="004C685D" w:rsidRPr="0007687F">
        <w:rPr>
          <w:rFonts w:ascii="TH SarabunPSK" w:hAnsi="TH SarabunPSK" w:cs="TH SarabunPSK"/>
          <w:color w:val="002060"/>
        </w:rPr>
        <w:t xml:space="preserve"> </w:t>
      </w:r>
      <w:r w:rsidR="004C685D" w:rsidRPr="0007687F">
        <w:rPr>
          <w:rFonts w:ascii="TH SarabunPSK" w:hAnsi="TH SarabunPSK" w:cs="TH SarabunPSK"/>
          <w:color w:val="002060"/>
          <w:cs/>
        </w:rPr>
        <w:t>วิธีการถ่ายทอด</w:t>
      </w:r>
      <w:r w:rsidR="004C685D" w:rsidRPr="0007687F">
        <w:rPr>
          <w:rFonts w:ascii="TH SarabunPSK" w:hAnsi="TH SarabunPSK" w:cs="TH SarabunPSK"/>
          <w:color w:val="002060"/>
        </w:rPr>
        <w:t xml:space="preserve"> </w:t>
      </w:r>
      <w:r w:rsidR="004C685D" w:rsidRPr="0007687F">
        <w:rPr>
          <w:rFonts w:ascii="TH SarabunPSK" w:hAnsi="TH SarabunPSK" w:cs="TH SarabunPSK"/>
          <w:color w:val="002060"/>
          <w:cs/>
        </w:rPr>
        <w:t>ระยะเวลา</w:t>
      </w:r>
      <w:r w:rsidR="004C685D" w:rsidRPr="0007687F">
        <w:rPr>
          <w:rFonts w:ascii="TH SarabunPSK" w:hAnsi="TH SarabunPSK" w:cs="TH SarabunPSK"/>
          <w:color w:val="002060"/>
        </w:rPr>
        <w:t xml:space="preserve"> </w:t>
      </w:r>
      <w:r w:rsidR="004C685D" w:rsidRPr="0007687F">
        <w:rPr>
          <w:rFonts w:ascii="TH SarabunPSK" w:hAnsi="TH SarabunPSK" w:cs="TH SarabunPSK"/>
          <w:color w:val="002060"/>
          <w:cs/>
        </w:rPr>
        <w:t>สถานที่</w:t>
      </w:r>
      <w:r w:rsidR="004C685D" w:rsidRPr="0007687F">
        <w:rPr>
          <w:rFonts w:ascii="TH SarabunPSK" w:hAnsi="TH SarabunPSK" w:cs="TH SarabunPSK"/>
          <w:color w:val="002060"/>
        </w:rPr>
        <w:t xml:space="preserve"> </w:t>
      </w:r>
      <w:r w:rsidR="004C685D" w:rsidRPr="0007687F">
        <w:rPr>
          <w:rFonts w:ascii="TH SarabunPSK" w:hAnsi="TH SarabunPSK" w:cs="TH SarabunPSK"/>
          <w:color w:val="002060"/>
          <w:cs/>
        </w:rPr>
        <w:t>ฯลฯ</w:t>
      </w:r>
      <w:r w:rsidR="004C685D" w:rsidRPr="0007687F">
        <w:rPr>
          <w:rFonts w:ascii="TH SarabunPSK" w:hAnsi="TH SarabunPSK" w:cs="TH SarabunPSK"/>
          <w:color w:val="002060"/>
        </w:rPr>
        <w:t xml:space="preserve"> </w:t>
      </w:r>
      <w:r w:rsidR="004C685D" w:rsidRPr="0007687F">
        <w:rPr>
          <w:rFonts w:ascii="TH SarabunPSK" w:hAnsi="TH SarabunPSK" w:cs="TH SarabunPSK"/>
          <w:color w:val="002060"/>
          <w:cs/>
        </w:rPr>
        <w:t>ให้ชัดเจน</w:t>
      </w:r>
      <w:r w:rsidR="004C685D" w:rsidRPr="0007687F">
        <w:rPr>
          <w:rFonts w:ascii="TH SarabunPSK" w:hAnsi="TH SarabunPSK" w:cs="TH SarabunPSK"/>
          <w:color w:val="002060"/>
        </w:rPr>
        <w:t xml:space="preserve"> </w:t>
      </w:r>
      <w:r w:rsidR="004C685D" w:rsidRPr="0007687F">
        <w:rPr>
          <w:rFonts w:ascii="TH SarabunPSK" w:hAnsi="TH SarabunPSK" w:cs="TH SarabunPSK"/>
          <w:color w:val="002060"/>
          <w:cs/>
        </w:rPr>
        <w:t>และสามารถเสนอของบประมาณในส่วนนี้ได้</w:t>
      </w:r>
      <w:r w:rsidR="0007687F">
        <w:rPr>
          <w:rFonts w:ascii="TH SarabunPSK" w:hAnsi="TH SarabunPSK" w:cs="TH SarabunPSK" w:hint="cs"/>
          <w:color w:val="002060"/>
          <w:cs/>
        </w:rPr>
        <w:t>)</w:t>
      </w:r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9F5BEA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E65A34" w:rsidRPr="003B7376" w:rsidRDefault="00A03698" w:rsidP="00CD5CA1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Methodology"/>
          <w:id w:val="1521967914"/>
          <w:lock w:val="sdtContentLocked"/>
          <w:placeholder>
            <w:docPart w:val="A5DF707281AB4C2AB86430454FB8BB77"/>
          </w:placeholder>
          <w:showingPlcHdr/>
          <w:text/>
        </w:sdtPr>
        <w:sdtEndPr/>
        <w:sdtContent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</w:t>
          </w:r>
          <w:r w:rsidR="00CD5CA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วิธีการดำเนินการวิจัย</w:t>
          </w:r>
        </w:sdtContent>
      </w:sdt>
      <w:r w:rsidR="00CD5CA1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  <w:r w:rsidR="00ED2063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...........................................................................................................................................................................................</w:t>
          </w:r>
        </w:p>
        <w:p w:rsidR="00ED2063" w:rsidRDefault="005D5B9C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sdt>
            <w:sdtPr>
              <w:rPr>
                <w:rFonts w:hint="cs"/>
                <w:cs/>
              </w:rPr>
              <w:tag w:val="locationProject"/>
              <w:id w:val="-826273588"/>
              <w:lock w:val="contentLocked"/>
              <w:placeholder>
                <w:docPart w:val="34B48FC7CDD14755B014FE6D24FCDE5E"/>
              </w:placeholder>
              <w:showingPlcHdr/>
              <w:text/>
            </w:sdtPr>
            <w:sdtEndPr/>
            <w:sdtContent>
              <w:r w:rsidR="00ED2063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>สถานที่ทำการทดลอง/เก็บข้อมูล</w:t>
              </w:r>
            </w:sdtContent>
          </w:sdt>
        </w:p>
        <w:sdt>
          <w:sdtPr>
            <w:rPr>
              <w:rFonts w:ascii="TH SarabunPSK" w:hAnsi="TH SarabunPSK" w:cs="TH SarabunPSK"/>
              <w:sz w:val="32"/>
              <w:szCs w:val="32"/>
              <w:cs/>
            </w:rPr>
            <w:tag w:val="tag_location"/>
            <w:id w:val="1755622869"/>
            <w:placeholder>
              <w:docPart w:val="717A28E1A9724CC5B2ABD89F36B46E9A"/>
            </w:placeholder>
          </w:sdtPr>
          <w:sdtEndPr>
            <w:rPr>
              <w:cs w:val="0"/>
            </w:rPr>
          </w:sdtEndPr>
          <w:sdtContent>
            <w:tbl>
              <w:tblPr>
                <w:tblStyle w:val="TableGrid"/>
                <w:tblW w:w="10054" w:type="dxa"/>
                <w:tblInd w:w="137" w:type="dxa"/>
                <w:tblLook w:val="04A0" w:firstRow="1" w:lastRow="0" w:firstColumn="1" w:lastColumn="0" w:noHBand="0" w:noVBand="1"/>
              </w:tblPr>
              <w:tblGrid>
                <w:gridCol w:w="1843"/>
                <w:gridCol w:w="1826"/>
                <w:gridCol w:w="1576"/>
                <w:gridCol w:w="4809"/>
              </w:tblGrid>
              <w:tr w:rsidR="00ED2063" w:rsidRPr="003B7376" w:rsidTr="00E669BC">
                <w:trPr>
                  <w:trHeight w:val="326"/>
                  <w:tblHeader/>
                </w:trPr>
                <w:tc>
                  <w:tcPr>
                    <w:tcW w:w="1843" w:type="dxa"/>
                    <w:vAlign w:val="center"/>
                  </w:tcPr>
                  <w:p w:rsidR="00ED2063" w:rsidRPr="00931932" w:rsidRDefault="00ED2063" w:rsidP="00C00647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93193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</w:t>
                    </w:r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id w:val="-165100475"/>
                        <w:placeholder>
                          <w:docPart w:val="7B03DAAAFB71487AA799E8A865E9D266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ag w:val="LocationInOut"/>
                            <w:id w:val="-510912699"/>
                            <w:lock w:val="sdtContentLocked"/>
                            <w:placeholder>
                              <w:docPart w:val="0F3B7EF213194AC38D8502021CB42DE6"/>
                            </w:placeholder>
                            <w:text/>
                          </w:sdtPr>
                          <w:sdtEndPr/>
                          <w:sdtContent>
                            <w:r w:rsidRPr="0061137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ในประเทศ/</w:t>
                            </w:r>
                          </w:sdtContent>
                        </w:sdt>
                      </w:sdtContent>
                    </w:sdt>
                  </w:p>
                  <w:sdt>
                    <w:sdtP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id w:val="-37203369"/>
                      <w:lock w:val="sdtContentLocked"/>
                      <w:placeholder>
                        <w:docPart w:val="7B03DAAAFB71487AA799E8A865E9D266"/>
                      </w:placeholder>
                    </w:sdtPr>
                    <w:sdtEndPr>
                      <w:rPr>
                        <w:b w:val="0"/>
                        <w:bCs w:val="0"/>
                      </w:rPr>
                    </w:sdtEndPr>
                    <w:sdtContent>
                      <w:p w:rsidR="00ED2063" w:rsidRPr="00931932" w:rsidRDefault="00ED2063" w:rsidP="00C0064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93193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ต่างประเทศ</w:t>
                        </w:r>
                      </w:p>
                    </w:sdtContent>
                  </w:sdt>
                </w:tc>
                <w:tc>
                  <w:tcPr>
                    <w:tcW w:w="1826" w:type="dxa"/>
                    <w:vAlign w:val="center"/>
                  </w:tcPr>
                  <w:p w:rsidR="00ED2063" w:rsidRPr="00931932" w:rsidRDefault="00ED2063" w:rsidP="00B0619F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3193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</w:t>
                    </w:r>
                    <w:sdt>
                      <w:sdt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g w:val="LocationName"/>
                        <w:id w:val="1211154244"/>
                        <w:lock w:val="sdtContentLocked"/>
                        <w:placeholder>
                          <w:docPart w:val="AFC696EAA9BD4C2FB0554017BDAD7DC0"/>
                        </w:placeholder>
                        <w:showingPlcHdr/>
                        <w:text/>
                      </w:sdtPr>
                      <w:sdtEndPr/>
                      <w:sdtContent>
                        <w:r w:rsidRPr="0093193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ชื่อประเทศ/จังหวัด</w:t>
                        </w:r>
                      </w:sdtContent>
                    </w:sdt>
                  </w:p>
                </w:tc>
                <w:tc>
                  <w:tcPr>
                    <w:tcW w:w="1576" w:type="dxa"/>
                    <w:vAlign w:val="center"/>
                  </w:tcPr>
                  <w:p w:rsidR="00ED2063" w:rsidRPr="00931932" w:rsidRDefault="00ED2063" w:rsidP="00B0619F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93193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</w:t>
                    </w:r>
                    <w:sdt>
                      <w:sdt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g w:val="locationType"/>
                        <w:id w:val="-909000937"/>
                        <w:lock w:val="sdtContentLocked"/>
                        <w:placeholder>
                          <w:docPart w:val="D681F8160DEA441298C6EE95E9F72BDC"/>
                        </w:placeholder>
                        <w:showingPlcHdr/>
                        <w:text/>
                      </w:sdtPr>
                      <w:sdtEndPr/>
                      <w:sdtContent>
                        <w:r w:rsidRPr="0093193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พื้นที่ที่ทำวิจัย</w:t>
                        </w:r>
                      </w:sdtContent>
                    </w:sdt>
                  </w:p>
                </w:tc>
                <w:tc>
                  <w:tcPr>
                    <w:tcW w:w="4809" w:type="dxa"/>
                    <w:vAlign w:val="center"/>
                  </w:tcPr>
                  <w:p w:rsidR="00ED2063" w:rsidRPr="00931932" w:rsidRDefault="00ED2063" w:rsidP="00B0619F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3193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</w:t>
                    </w:r>
                    <w:sdt>
                      <w:sdt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g w:val="LocationDetail"/>
                        <w:id w:val="-1606724109"/>
                        <w:lock w:val="sdtContentLocked"/>
                        <w:placeholder>
                          <w:docPart w:val="0EC6244935FE4A73861E1010DABC771D"/>
                        </w:placeholder>
                        <w:showingPlcHdr/>
                        <w:text/>
                      </w:sdtPr>
                      <w:sdtEndPr/>
                      <w:sdtContent>
                        <w:r w:rsidRPr="0093193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ชื่อสถานที่</w:t>
                        </w:r>
                      </w:sdtContent>
                    </w:sdt>
                  </w:p>
                </w:tc>
              </w:tr>
              <w:tr w:rsidR="00ED2063" w:rsidRPr="003B7376" w:rsidTr="00E669BC">
                <w:trPr>
                  <w:trHeight w:val="326"/>
                </w:trPr>
                <w:tc>
                  <w:tcPr>
                    <w:tcW w:w="1843" w:type="dxa"/>
                  </w:tcPr>
                  <w:p w:rsidR="00ED2063" w:rsidRPr="003B7376" w:rsidRDefault="00ED2063" w:rsidP="00B0619F">
                    <w:pPr>
                      <w:pStyle w:val="ListParagraph"/>
                      <w:ind w:left="0"/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3B7376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 xml:space="preserve"> </w:t>
                    </w:r>
                    <w:sdt>
                      <w:sdt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g w:val="tag_LocationInOut"/>
                        <w:id w:val="1632287235"/>
                        <w:lock w:val="sdtLocked"/>
                        <w:placeholder>
                          <w:docPart w:val="556841BF1441496AA9FDE11BB674C315"/>
                        </w:placeholder>
                        <w:dropDownList>
                          <w:listItem w:displayText="ในประเทศ" w:value="1"/>
                          <w:listItem w:displayText="ต่างประเทศ" w:value="2"/>
                        </w:dropDownList>
                      </w:sdtPr>
                      <w:sdtEndPr/>
                      <w:sdtContent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ในประเทศ</w:t>
                        </w:r>
                      </w:sdtContent>
                    </w:sdt>
                  </w:p>
                </w:tc>
                <w:tc>
                  <w:tcPr>
                    <w:tcW w:w="1826" w:type="dxa"/>
                  </w:tcPr>
                  <w:p w:rsidR="00ED2063" w:rsidRPr="003B7376" w:rsidRDefault="00ED2063" w:rsidP="00B0619F">
                    <w:pPr>
                      <w:pStyle w:val="ListParagraph"/>
                      <w:ind w:left="0"/>
                      <w:jc w:val="thaiDistribute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3B7376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 xml:space="preserve"> </w:t>
                    </w:r>
                    <w:sdt>
                      <w:sdt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g w:val="tag_LocationName"/>
                        <w:id w:val="2096131661"/>
                        <w:lock w:val="sdtLocked"/>
                        <w:placeholder>
                          <w:docPart w:val="07BAF49F80EC4E95A89049C74B47EC92"/>
                        </w:placeholder>
                        <w:dropDownList>
                          <w:listItem w:displayText="กรุงเทพมหานคร" w:value="10"/>
                          <w:listItem w:displayText="กระบี่" w:value="81"/>
                          <w:listItem w:displayText="กาญจนบุรี" w:value="71"/>
                          <w:listItem w:displayText="กาฬสินธุ์" w:value="46"/>
                          <w:listItem w:displayText="กำแพงเพชร" w:value="62"/>
                          <w:listItem w:displayText="ขอนแก่น" w:value="40"/>
                          <w:listItem w:displayText="จันทบุรี" w:value="22"/>
                          <w:listItem w:displayText="ฉะเชิงเทรา" w:value="24"/>
                          <w:listItem w:displayText="ชลบุรี" w:value="20"/>
                          <w:listItem w:displayText="ชัยนาท" w:value="18"/>
                          <w:listItem w:displayText="ชัยภูมิ" w:value="36"/>
                          <w:listItem w:displayText="ชุมพร" w:value="86"/>
                          <w:listItem w:displayText="เชียงราย" w:value="57"/>
                          <w:listItem w:displayText="เชียงใหม่" w:value="50"/>
                          <w:listItem w:displayText="ตรัง" w:value="92"/>
                          <w:listItem w:displayText="ตราด" w:value="23"/>
                          <w:listItem w:displayText="ตาก" w:value="63"/>
                          <w:listItem w:displayText="นครนายก" w:value="26"/>
                          <w:listItem w:displayText="นครปฐม" w:value="73"/>
                          <w:listItem w:displayText="นครพนม" w:value="48"/>
                          <w:listItem w:displayText="นครราชสีมา" w:value="30"/>
                          <w:listItem w:displayText="นครศรีธรรมราช" w:value="80"/>
                          <w:listItem w:displayText="นครสวรรค์" w:value="60"/>
                          <w:listItem w:displayText="นนทบุรี" w:value="12"/>
                          <w:listItem w:displayText="นราธิวาส" w:value="96"/>
                          <w:listItem w:displayText="น่าน" w:value="55"/>
                          <w:listItem w:displayText="บึงกาฬ" w:value="38"/>
                          <w:listItem w:displayText="บุรีรัมย์" w:value="31"/>
                          <w:listItem w:displayText="ปทุมธานี" w:value="13"/>
                          <w:listItem w:displayText="ประจวบคีรีขันธ์" w:value="77"/>
                          <w:listItem w:displayText="ปราจีนบุรี" w:value="25"/>
                          <w:listItem w:displayText="ปัตตานี" w:value="94"/>
                          <w:listItem w:displayText="พระนครศรีอยุธยา" w:value="14"/>
                          <w:listItem w:displayText="พะเยา" w:value="56"/>
                          <w:listItem w:displayText="พังงา" w:value="82"/>
                          <w:listItem w:displayText="พัทลุง" w:value="93"/>
                          <w:listItem w:displayText="พิจิตร" w:value="66"/>
                          <w:listItem w:displayText="พิษณุโลก" w:value="65"/>
                          <w:listItem w:displayText="เพชรบุรี" w:value="76"/>
                          <w:listItem w:displayText="เพชรบูรณ์" w:value="67"/>
                          <w:listItem w:displayText="แพร่" w:value="54"/>
                          <w:listItem w:displayText="ภูเก็ต" w:value="83"/>
                          <w:listItem w:displayText="มหาสารคาม" w:value="44"/>
                          <w:listItem w:displayText="มุกดาหาร" w:value="49"/>
                          <w:listItem w:displayText="แม่ฮ่องสอน" w:value="58"/>
                          <w:listItem w:displayText="ยโสธร" w:value="35"/>
                          <w:listItem w:displayText="ยะลา" w:value="95"/>
                          <w:listItem w:displayText="ร้อยเอ็ด" w:value="45"/>
                          <w:listItem w:displayText="ระนอง" w:value="85"/>
                          <w:listItem w:displayText="ระยอง" w:value="21"/>
                          <w:listItem w:displayText="ราชบุรี" w:value="70"/>
                          <w:listItem w:displayText="ลพบุรี" w:value="16"/>
                          <w:listItem w:displayText="ลำปาง" w:value="52"/>
                          <w:listItem w:displayText="ลำพูน" w:value="51"/>
                          <w:listItem w:displayText="เลย" w:value="42"/>
                          <w:listItem w:displayText="ศรีสะเกษ" w:value="33"/>
                          <w:listItem w:displayText="สกลนคร" w:value="47"/>
                          <w:listItem w:displayText="สงขลา" w:value="90"/>
                          <w:listItem w:displayText="สตูล" w:value="91"/>
                          <w:listItem w:displayText="สมุทรปราการ" w:value="11"/>
                          <w:listItem w:displayText="สมุทรสงคราม" w:value="75"/>
                          <w:listItem w:displayText="สมุทรสาคร" w:value="74"/>
                          <w:listItem w:displayText="สระแก้ว" w:value="27"/>
                          <w:listItem w:displayText="สระบุรี" w:value="19"/>
                          <w:listItem w:displayText="สิงห์บุรี" w:value="17"/>
                          <w:listItem w:displayText="สุโขทัย" w:value="64"/>
                          <w:listItem w:displayText="สุพรรณบุรี" w:value="72"/>
                          <w:listItem w:displayText="สุราษฎร์ธานี" w:value="84"/>
                          <w:listItem w:displayText="สุรินทร์" w:value="32"/>
                          <w:listItem w:displayText="หนองคาย" w:value="43"/>
                          <w:listItem w:displayText="หนองบัวลำภู" w:value="39"/>
                          <w:listItem w:displayText="อ่างทอง" w:value="15"/>
                          <w:listItem w:displayText="อำนาจเจริญ" w:value="37"/>
                          <w:listItem w:displayText="อุดรธานี" w:value="41"/>
                          <w:listItem w:displayText="อุตรดิตถ์" w:value="53"/>
                          <w:listItem w:displayText="อุทัยธานี" w:value="61"/>
                          <w:listItem w:displayText="อุบลราชธานี" w:value="34"/>
                        </w:dropDownList>
                      </w:sdtPr>
                      <w:sdtEndPr/>
                      <w:sdtContent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กรุงเทพมหานคร</w:t>
                        </w:r>
                      </w:sdtContent>
                    </w:sdt>
                  </w:p>
                </w:tc>
                <w:tc>
                  <w:tcPr>
                    <w:tcW w:w="1576" w:type="dxa"/>
                  </w:tcPr>
                  <w:p w:rsidR="00ED2063" w:rsidRPr="003B7376" w:rsidRDefault="00ED2063" w:rsidP="00B0619F">
                    <w:pPr>
                      <w:pStyle w:val="ListParagraph"/>
                      <w:ind w:left="0"/>
                      <w:jc w:val="thaiDistribute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3B7376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 xml:space="preserve"> </w:t>
                    </w:r>
                    <w:sdt>
                      <w:sdt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g w:val="tag_locationType"/>
                        <w:id w:val="932867238"/>
                        <w:lock w:val="sdtLocked"/>
                        <w:placeholder>
                          <w:docPart w:val="6814B3DD124F49668E4CBB4A4244D8FA"/>
                        </w:placeholder>
                        <w:dropDownList>
                          <w:listItem w:displayText="ห้องปฏิบัติการ" w:value="1"/>
                          <w:listItem w:displayText="ภาคสนาม" w:value="2"/>
                          <w:listItem w:displayText="สำนักงาน" w:value="3"/>
                        </w:dropDownList>
                      </w:sdtPr>
                      <w:sdtEndPr/>
                      <w:sdtContent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ห้องปฏิบัติการ</w:t>
                        </w:r>
                      </w:sdtContent>
                    </w:sdt>
                  </w:p>
                </w:tc>
                <w:tc>
                  <w:tcPr>
                    <w:tcW w:w="4809" w:type="dxa"/>
                  </w:tcPr>
                  <w:p w:rsidR="00ED2063" w:rsidRPr="003B7376" w:rsidRDefault="00ED2063" w:rsidP="000F2131">
                    <w:pPr>
                      <w:pStyle w:val="ListParagraph"/>
                      <w:ind w:left="0"/>
                      <w:jc w:val="thaiDistribute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</w:p>
                </w:tc>
              </w:tr>
              <w:tr w:rsidR="00ED2063" w:rsidRPr="003B7376" w:rsidTr="00E669BC">
                <w:trPr>
                  <w:trHeight w:val="326"/>
                </w:trPr>
                <w:tc>
                  <w:tcPr>
                    <w:tcW w:w="1843" w:type="dxa"/>
                  </w:tcPr>
                  <w:p w:rsidR="00ED2063" w:rsidRPr="003B7376" w:rsidRDefault="00ED2063" w:rsidP="0071540A">
                    <w:pPr>
                      <w:pStyle w:val="ListParagraph"/>
                      <w:ind w:left="0"/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3B7376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 xml:space="preserve"> </w:t>
                    </w:r>
                    <w:sdt>
                      <w:sdt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g w:val="tag_LocationInOut"/>
                        <w:id w:val="1688640100"/>
                        <w:placeholder>
                          <w:docPart w:val="005C36AF094349D0AD01770FDB3FB63C"/>
                        </w:placeholder>
                        <w:dropDownList>
                          <w:listItem w:displayText="ในประเทศ" w:value="1"/>
                          <w:listItem w:displayText="ต่างประเทศ" w:value="2"/>
                        </w:dropDownList>
                      </w:sdtPr>
                      <w:sdtEndPr/>
                      <w:sdtContent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ในประเทศ</w:t>
                        </w:r>
                      </w:sdtContent>
                    </w:sdt>
                  </w:p>
                </w:tc>
                <w:tc>
                  <w:tcPr>
                    <w:tcW w:w="1826" w:type="dxa"/>
                  </w:tcPr>
                  <w:p w:rsidR="00ED2063" w:rsidRPr="003B7376" w:rsidRDefault="00ED2063" w:rsidP="0071540A">
                    <w:pPr>
                      <w:pStyle w:val="ListParagraph"/>
                      <w:ind w:left="0"/>
                      <w:jc w:val="thaiDistribute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3B7376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 xml:space="preserve"> </w:t>
                    </w:r>
                    <w:sdt>
                      <w:sdt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g w:val="tag_LocationName"/>
                        <w:id w:val="1564521667"/>
                        <w:placeholder>
                          <w:docPart w:val="C03A3385170146E88DB3AF48EDEC965E"/>
                        </w:placeholder>
                        <w:dropDownList>
                          <w:listItem w:displayText="กรุงเทพมหานคร" w:value="10"/>
                          <w:listItem w:displayText="กระบี่" w:value="81"/>
                          <w:listItem w:displayText="กาญจนบุรี" w:value="71"/>
                          <w:listItem w:displayText="กาฬสินธุ์" w:value="46"/>
                          <w:listItem w:displayText="กำแพงเพชร" w:value="62"/>
                          <w:listItem w:displayText="ขอนแก่น" w:value="40"/>
                          <w:listItem w:displayText="จันทบุรี" w:value="22"/>
                          <w:listItem w:displayText="ฉะเชิงเทรา" w:value="24"/>
                          <w:listItem w:displayText="ชลบุรี" w:value="20"/>
                          <w:listItem w:displayText="ชัยนาท" w:value="18"/>
                          <w:listItem w:displayText="ชัยภูมิ" w:value="36"/>
                          <w:listItem w:displayText="ชุมพร" w:value="86"/>
                          <w:listItem w:displayText="เชียงราย" w:value="57"/>
                          <w:listItem w:displayText="เชียงใหม่" w:value="50"/>
                          <w:listItem w:displayText="ตรัง" w:value="92"/>
                          <w:listItem w:displayText="ตราด" w:value="23"/>
                          <w:listItem w:displayText="ตาก" w:value="63"/>
                          <w:listItem w:displayText="นครนายก" w:value="26"/>
                          <w:listItem w:displayText="นครปฐม" w:value="73"/>
                          <w:listItem w:displayText="นครพนม" w:value="48"/>
                          <w:listItem w:displayText="นครราชสีมา" w:value="30"/>
                          <w:listItem w:displayText="นครศรีธรรมราช" w:value="80"/>
                          <w:listItem w:displayText="นครสวรรค์" w:value="60"/>
                          <w:listItem w:displayText="นนทบุรี" w:value="12"/>
                          <w:listItem w:displayText="นราธิวาส" w:value="96"/>
                          <w:listItem w:displayText="น่าน" w:value="55"/>
                          <w:listItem w:displayText="บึงกาฬ" w:value="38"/>
                          <w:listItem w:displayText="บุรีรัมย์" w:value="31"/>
                          <w:listItem w:displayText="ปทุมธานี" w:value="13"/>
                          <w:listItem w:displayText="ประจวบคีรีขันธ์" w:value="77"/>
                          <w:listItem w:displayText="ปราจีนบุรี" w:value="25"/>
                          <w:listItem w:displayText="ปัตตานี" w:value="94"/>
                          <w:listItem w:displayText="พระนครศรีอยุธยา" w:value="14"/>
                          <w:listItem w:displayText="พะเยา" w:value="56"/>
                          <w:listItem w:displayText="พังงา" w:value="82"/>
                          <w:listItem w:displayText="พัทลุง" w:value="93"/>
                          <w:listItem w:displayText="พิจิตร" w:value="66"/>
                          <w:listItem w:displayText="พิษณุโลก" w:value="65"/>
                          <w:listItem w:displayText="เพชรบุรี" w:value="76"/>
                          <w:listItem w:displayText="เพชรบูรณ์" w:value="67"/>
                          <w:listItem w:displayText="แพร่" w:value="54"/>
                          <w:listItem w:displayText="ภูเก็ต" w:value="83"/>
                          <w:listItem w:displayText="มหาสารคาม" w:value="44"/>
                          <w:listItem w:displayText="มุกดาหาร" w:value="49"/>
                          <w:listItem w:displayText="แม่ฮ่องสอน" w:value="58"/>
                          <w:listItem w:displayText="ยโสธร" w:value="35"/>
                          <w:listItem w:displayText="ยะลา" w:value="95"/>
                          <w:listItem w:displayText="ร้อยเอ็ด" w:value="45"/>
                          <w:listItem w:displayText="ระนอง" w:value="85"/>
                          <w:listItem w:displayText="ระยอง" w:value="21"/>
                          <w:listItem w:displayText="ราชบุรี" w:value="70"/>
                          <w:listItem w:displayText="ลพบุรี" w:value="16"/>
                          <w:listItem w:displayText="ลำปาง" w:value="52"/>
                          <w:listItem w:displayText="ลำพูน" w:value="51"/>
                          <w:listItem w:displayText="เลย" w:value="42"/>
                          <w:listItem w:displayText="ศรีสะเกษ" w:value="33"/>
                          <w:listItem w:displayText="สกลนคร" w:value="47"/>
                          <w:listItem w:displayText="สงขลา" w:value="90"/>
                          <w:listItem w:displayText="สตูล" w:value="91"/>
                          <w:listItem w:displayText="สมุทรปราการ" w:value="11"/>
                          <w:listItem w:displayText="สมุทรสงคราม" w:value="75"/>
                          <w:listItem w:displayText="สมุทรสาคร" w:value="74"/>
                          <w:listItem w:displayText="สระแก้ว" w:value="27"/>
                          <w:listItem w:displayText="สระบุรี" w:value="19"/>
                          <w:listItem w:displayText="สิงห์บุรี" w:value="17"/>
                          <w:listItem w:displayText="สุโขทัย" w:value="64"/>
                          <w:listItem w:displayText="สุพรรณบุรี" w:value="72"/>
                          <w:listItem w:displayText="สุราษฎร์ธานี" w:value="84"/>
                          <w:listItem w:displayText="สุรินทร์" w:value="32"/>
                          <w:listItem w:displayText="หนองคาย" w:value="43"/>
                          <w:listItem w:displayText="หนองบัวลำภู" w:value="39"/>
                          <w:listItem w:displayText="อ่างทอง" w:value="15"/>
                          <w:listItem w:displayText="อำนาจเจริญ" w:value="37"/>
                          <w:listItem w:displayText="อุดรธานี" w:value="41"/>
                          <w:listItem w:displayText="อุตรดิตถ์" w:value="53"/>
                          <w:listItem w:displayText="อุทัยธานี" w:value="61"/>
                          <w:listItem w:displayText="อุบลราชธานี" w:value="34"/>
                        </w:dropDownList>
                      </w:sdtPr>
                      <w:sdtEndPr/>
                      <w:sdtContent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กระบี่</w:t>
                        </w:r>
                      </w:sdtContent>
                    </w:sdt>
                  </w:p>
                </w:tc>
                <w:tc>
                  <w:tcPr>
                    <w:tcW w:w="1576" w:type="dxa"/>
                  </w:tcPr>
                  <w:p w:rsidR="00ED2063" w:rsidRPr="003B7376" w:rsidRDefault="00ED2063" w:rsidP="0071540A">
                    <w:pPr>
                      <w:pStyle w:val="ListParagraph"/>
                      <w:ind w:left="0"/>
                      <w:jc w:val="thaiDistribute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3B7376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 xml:space="preserve"> </w:t>
                    </w:r>
                    <w:sdt>
                      <w:sdt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g w:val="tag_locationType"/>
                        <w:id w:val="1495763082"/>
                        <w:placeholder>
                          <w:docPart w:val="7DD78219B35D4A8F9653E5CA5E1B0FB4"/>
                        </w:placeholder>
                        <w:dropDownList>
                          <w:listItem w:displayText="ห้องปฏิบัติการ" w:value="1"/>
                          <w:listItem w:displayText="ภาคสนาม" w:value="2"/>
                          <w:listItem w:displayText="สำนักงาน" w:value="3"/>
                        </w:dropDownList>
                      </w:sdtPr>
                      <w:sdtEndPr/>
                      <w:sdtContent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ภาคสนาม</w:t>
                        </w:r>
                      </w:sdtContent>
                    </w:sdt>
                  </w:p>
                </w:tc>
                <w:tc>
                  <w:tcPr>
                    <w:tcW w:w="4809" w:type="dxa"/>
                  </w:tcPr>
                  <w:p w:rsidR="00ED2063" w:rsidRPr="003B7376" w:rsidRDefault="00ED2063" w:rsidP="0071540A">
                    <w:pPr>
                      <w:pStyle w:val="ListParagraph"/>
                      <w:ind w:left="0"/>
                      <w:jc w:val="thaiDistribute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</w:p>
                </w:tc>
              </w:tr>
              <w:tr w:rsidR="00ED2063" w:rsidRPr="003B7376" w:rsidTr="00E669BC">
                <w:trPr>
                  <w:trHeight w:val="326"/>
                </w:trPr>
                <w:tc>
                  <w:tcPr>
                    <w:tcW w:w="1843" w:type="dxa"/>
                  </w:tcPr>
                  <w:p w:rsidR="00ED2063" w:rsidRPr="003B7376" w:rsidRDefault="00ED2063" w:rsidP="0071540A">
                    <w:pPr>
                      <w:pStyle w:val="ListParagraph"/>
                      <w:ind w:left="0"/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3B7376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 xml:space="preserve"> </w:t>
                    </w:r>
                    <w:sdt>
                      <w:sdt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g w:val="tag_LocationInOut"/>
                        <w:id w:val="2125261147"/>
                        <w:placeholder>
                          <w:docPart w:val="BBB9810A05C5457B91239E6DA0C66702"/>
                        </w:placeholder>
                        <w:dropDownList>
                          <w:listItem w:displayText="ในประเทศ" w:value="1"/>
                          <w:listItem w:displayText="ต่างประเทศ" w:value="2"/>
                        </w:dropDownList>
                      </w:sdtPr>
                      <w:sdtEndPr/>
                      <w:sdtContent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ต่างประเทศ</w:t>
                        </w:r>
                      </w:sdtContent>
                    </w:sdt>
                  </w:p>
                </w:tc>
                <w:tc>
                  <w:tcPr>
                    <w:tcW w:w="1826" w:type="dxa"/>
                  </w:tcPr>
                  <w:p w:rsidR="00ED2063" w:rsidRPr="003B7376" w:rsidRDefault="00ED2063" w:rsidP="0071540A">
                    <w:pPr>
                      <w:pStyle w:val="ListParagraph"/>
                      <w:ind w:left="0"/>
                      <w:jc w:val="thaiDistribute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</w:p>
                </w:tc>
                <w:tc>
                  <w:tcPr>
                    <w:tcW w:w="1576" w:type="dxa"/>
                  </w:tcPr>
                  <w:p w:rsidR="00ED2063" w:rsidRPr="003B7376" w:rsidRDefault="00ED2063" w:rsidP="0071540A">
                    <w:pPr>
                      <w:pStyle w:val="ListParagraph"/>
                      <w:ind w:left="0"/>
                      <w:jc w:val="thaiDistribute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3B7376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 xml:space="preserve"> </w:t>
                    </w:r>
                    <w:sdt>
                      <w:sdt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g w:val="tag_locationType"/>
                        <w:id w:val="-1495563096"/>
                        <w:placeholder>
                          <w:docPart w:val="97EC73FD13CF4B8FA640E0CBC0B24915"/>
                        </w:placeholder>
                        <w:dropDownList>
                          <w:listItem w:displayText="ห้องปฏิบัติการ" w:value="1"/>
                          <w:listItem w:displayText="ภาคสนาม" w:value="2"/>
                          <w:listItem w:displayText="สำนักงาน" w:value="3"/>
                        </w:dropDownList>
                      </w:sdtPr>
                      <w:sdtEndPr/>
                      <w:sdtContent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สำนักงาน</w:t>
                        </w:r>
                      </w:sdtContent>
                    </w:sdt>
                  </w:p>
                </w:tc>
                <w:tc>
                  <w:tcPr>
                    <w:tcW w:w="4809" w:type="dxa"/>
                  </w:tcPr>
                  <w:p w:rsidR="00ED2063" w:rsidRPr="003B7376" w:rsidRDefault="005D5B9C" w:rsidP="0071540A">
                    <w:pPr>
                      <w:pStyle w:val="ListParagraph"/>
                      <w:ind w:left="0"/>
                      <w:jc w:val="thaiDistribute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</w:p>
                </w:tc>
              </w:tr>
            </w:tbl>
          </w:sdtContent>
        </w:sdt>
        <w:p w:rsidR="00341B47" w:rsidRPr="003B7376" w:rsidRDefault="005D5B9C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:rsidR="00715A71" w:rsidRPr="003B7376" w:rsidRDefault="00F176AA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</w:t>
      </w:r>
      <w:r w:rsidR="00A03698"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EndPr/>
        <w:sdtContent>
          <w:r w:rsidR="004432A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4432A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ระยะเวลาการวิจัย</w:t>
          </w:r>
        </w:sdtContent>
      </w:sdt>
      <w:r w:rsidR="004432AC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B0619F" w:rsidRPr="003B7376" w:rsidRDefault="00A03698" w:rsidP="00B0619F">
      <w:pPr>
        <w:ind w:firstLine="567"/>
        <w:jc w:val="thaiDistribute"/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965389667"/>
          <w:lock w:val="sdtContentLocked"/>
          <w:placeholder>
            <w:docPart w:val="9D5B6B56B60C4953ADCAEAC842B86190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A1E91E633E524BA69C1A6417EEFF1F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 xml:space="preserve">1  </w:t>
          </w:r>
        </w:sdtContent>
      </w:sdt>
      <w:r w:rsidR="00B0619F" w:rsidRPr="003B7376">
        <w:rPr>
          <w:rFonts w:hint="cs"/>
          <w:cs/>
        </w:rPr>
        <w:t xml:space="preserve">       </w:t>
      </w:r>
      <w:sdt>
        <w:sdtPr>
          <w:rPr>
            <w:rFonts w:hint="cs"/>
            <w:cs/>
          </w:rPr>
          <w:tag w:val="year"/>
          <w:id w:val="333182836"/>
          <w:lock w:val="sdtContentLocked"/>
          <w:placeholder>
            <w:docPart w:val="0F9EB2560B874C5EAFA3DC715568BEC1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EA888B5B9AF4C95B390F3C852C862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0</w:t>
          </w:r>
        </w:sdtContent>
      </w:sdt>
      <w:r w:rsidR="00B0619F" w:rsidRPr="003B7376">
        <w:rPr>
          <w:rFonts w:hint="cs"/>
          <w:cs/>
        </w:rPr>
        <w:t xml:space="preserve">       </w:t>
      </w:r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hint="cs"/>
            <w:cs/>
          </w:rPr>
          <w:tag w:val="Month"/>
          <w:id w:val="1726326325"/>
          <w:lock w:val="sdtContentLocked"/>
          <w:placeholder>
            <w:docPart w:val="499F293579324EF788809F2649B61334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E67996" w:rsidRPr="00ED2063" w:rsidRDefault="005D5B9C" w:rsidP="00ED2063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DefaultPlaceholder_1082065158"/>
          </w:placeholder>
        </w:sdtPr>
        <w:sdtEndPr>
          <w:rPr>
            <w:rFonts w:hint="cs"/>
          </w:rPr>
        </w:sdtEndPr>
        <w:sdtContent>
          <w:r w:rsidR="000F622C" w:rsidRPr="003B7376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StartDate"/>
          <w:id w:val="137923825"/>
          <w:lock w:val="sdtLocked"/>
          <w:placeholder>
            <w:docPart w:val="DefaultPlaceholder_1082065160"/>
          </w:placeholder>
          <w:date w:fullDate="2019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560C2C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2562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DefaultPlaceholder_1082065158"/>
          </w:placeholder>
        </w:sdtPr>
        <w:sdtEndPr/>
        <w:sdtContent>
          <w:r w:rsidR="00CC2A60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วันที่สิ้นสุด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DefaultPlaceholder_1082065160"/>
          </w:placeholder>
          <w:date w:fullDate="2020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560C2C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2563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634D3" w:rsidRDefault="006634D3" w:rsidP="00B0619F">
      <w:pPr>
        <w:pStyle w:val="ListParagraph"/>
        <w:ind w:left="993" w:hanging="993"/>
        <w:jc w:val="thaiDistribute"/>
      </w:pPr>
    </w:p>
    <w:p w:rsidR="006634D3" w:rsidRDefault="006634D3" w:rsidP="00B0619F">
      <w:pPr>
        <w:pStyle w:val="ListParagraph"/>
        <w:ind w:left="993" w:hanging="993"/>
        <w:jc w:val="thaiDistribute"/>
      </w:pPr>
      <w:bookmarkStart w:id="1" w:name="_GoBack"/>
      <w:bookmarkEnd w:id="1"/>
    </w:p>
    <w:p w:rsidR="006634D3" w:rsidRDefault="006634D3" w:rsidP="00B0619F">
      <w:pPr>
        <w:pStyle w:val="ListParagraph"/>
        <w:ind w:left="993" w:hanging="993"/>
        <w:jc w:val="thaiDistribute"/>
      </w:pPr>
    </w:p>
    <w:p w:rsidR="006634D3" w:rsidRDefault="006634D3" w:rsidP="00B0619F">
      <w:pPr>
        <w:pStyle w:val="ListParagraph"/>
        <w:ind w:left="993" w:hanging="993"/>
        <w:jc w:val="thaiDistribute"/>
      </w:pPr>
    </w:p>
    <w:p w:rsidR="00B0619F" w:rsidRPr="003B7376" w:rsidRDefault="005D5B9C" w:rsidP="00B0619F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hint="cs"/>
            <w:cs/>
          </w:rPr>
          <w:tag w:val="ProjectPlan"/>
          <w:id w:val="-1444843633"/>
          <w:lock w:val="sdtContentLocked"/>
          <w:placeholder>
            <w:docPart w:val="F8943E3772C5487FABB57247CFC9B669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sdtContent>
      </w:sdt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57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156"/>
        <w:gridCol w:w="204"/>
        <w:gridCol w:w="32"/>
        <w:gridCol w:w="328"/>
        <w:gridCol w:w="450"/>
        <w:gridCol w:w="1260"/>
        <w:gridCol w:w="900"/>
        <w:gridCol w:w="1260"/>
      </w:tblGrid>
      <w:tr w:rsidR="00560C2C" w:rsidRPr="005C5C31" w:rsidTr="00560C2C">
        <w:trPr>
          <w:trHeight w:val="241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560C2C" w:rsidRPr="005C5C31" w:rsidRDefault="00560C2C" w:rsidP="00457000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5C5C31">
              <w:rPr>
                <w:rFonts w:ascii="TH Sarabun New" w:hAnsi="TH Sarabun New" w:cs="TH Sarabun New"/>
                <w:b/>
                <w:bCs/>
                <w:szCs w:val="22"/>
                <w:cs/>
              </w:rPr>
              <w:t>ปี</w:t>
            </w:r>
          </w:p>
          <w:p w:rsidR="00560C2C" w:rsidRPr="005C5C31" w:rsidRDefault="00560C2C" w:rsidP="00457000">
            <w:pPr>
              <w:contextualSpacing/>
              <w:jc w:val="center"/>
              <w:rPr>
                <w:rFonts w:ascii="TH Sarabun New" w:hAnsi="TH Sarabun New" w:cs="TH Sarabun New"/>
                <w:szCs w:val="22"/>
                <w:cs/>
              </w:rPr>
            </w:pPr>
            <w:r w:rsidRPr="005C5C31">
              <w:rPr>
                <w:rFonts w:ascii="TH Sarabun New" w:hAnsi="TH Sarabun New" w:cs="TH Sarabun New"/>
                <w:szCs w:val="22"/>
                <w:cs/>
              </w:rPr>
              <w:t>(งบประมาณ)</w:t>
            </w:r>
          </w:p>
        </w:tc>
        <w:tc>
          <w:tcPr>
            <w:tcW w:w="2157" w:type="dxa"/>
            <w:vMerge w:val="restart"/>
            <w:vAlign w:val="center"/>
          </w:tcPr>
          <w:p w:rsidR="00560C2C" w:rsidRPr="005C5C31" w:rsidRDefault="00560C2C" w:rsidP="00457000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5C5C3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3600" w:type="dxa"/>
            <w:gridSpan w:val="14"/>
            <w:shd w:val="clear" w:color="auto" w:fill="auto"/>
          </w:tcPr>
          <w:p w:rsidR="00560C2C" w:rsidRPr="005C5C31" w:rsidRDefault="00560C2C" w:rsidP="00457000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5C5C3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ระยะเวลาเดือน</w:t>
            </w:r>
          </w:p>
        </w:tc>
        <w:tc>
          <w:tcPr>
            <w:tcW w:w="1260" w:type="dxa"/>
            <w:vMerge w:val="restart"/>
            <w:vAlign w:val="center"/>
          </w:tcPr>
          <w:p w:rsidR="00560C2C" w:rsidRPr="00E43D39" w:rsidRDefault="00560C2C" w:rsidP="00457000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Cs w:val="22"/>
                <w:cs/>
              </w:rPr>
            </w:pPr>
            <w:r w:rsidRPr="00E43D39">
              <w:rPr>
                <w:rFonts w:ascii="TH Sarabun New" w:hAnsi="TH Sarabun New" w:cs="TH Sarabun New"/>
                <w:b/>
                <w:bCs/>
                <w:szCs w:val="22"/>
                <w:cs/>
              </w:rPr>
              <w:t>ร้อยละของกิจกรรมในปีงบประมาณ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560C2C" w:rsidRPr="00E43D39" w:rsidRDefault="00560C2C" w:rsidP="00457000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E43D39">
              <w:rPr>
                <w:rFonts w:ascii="TH Sarabun New" w:hAnsi="TH Sarabun New" w:cs="TH Sarabun New"/>
                <w:b/>
                <w:bCs/>
                <w:szCs w:val="22"/>
                <w:cs/>
              </w:rPr>
              <w:t>จำนวนเงิน</w:t>
            </w:r>
          </w:p>
          <w:p w:rsidR="00560C2C" w:rsidRPr="00E43D39" w:rsidRDefault="00560C2C" w:rsidP="00457000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Cs w:val="22"/>
                <w:cs/>
              </w:rPr>
            </w:pPr>
            <w:r w:rsidRPr="00E43D39">
              <w:rPr>
                <w:rFonts w:ascii="TH Sarabun New" w:hAnsi="TH Sarabun New" w:cs="TH Sarabun New"/>
                <w:b/>
                <w:bCs/>
                <w:szCs w:val="22"/>
                <w:cs/>
              </w:rPr>
              <w:t>(บาท)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560C2C" w:rsidRPr="00E43D39" w:rsidRDefault="00560C2C" w:rsidP="00457000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Cs w:val="22"/>
                <w:cs/>
              </w:rPr>
            </w:pPr>
            <w:r w:rsidRPr="00E43D39">
              <w:rPr>
                <w:rFonts w:ascii="TH Sarabun New" w:hAnsi="TH Sarabun New" w:cs="TH Sarabun New"/>
                <w:b/>
                <w:bCs/>
                <w:szCs w:val="22"/>
              </w:rPr>
              <w:t>output</w:t>
            </w:r>
          </w:p>
        </w:tc>
      </w:tr>
      <w:tr w:rsidR="00560C2C" w:rsidRPr="005C5C31" w:rsidTr="00560C2C">
        <w:trPr>
          <w:trHeight w:val="651"/>
        </w:trPr>
        <w:tc>
          <w:tcPr>
            <w:tcW w:w="993" w:type="dxa"/>
            <w:vMerge/>
            <w:shd w:val="clear" w:color="auto" w:fill="auto"/>
          </w:tcPr>
          <w:p w:rsidR="00560C2C" w:rsidRPr="005C5C31" w:rsidRDefault="00560C2C" w:rsidP="00457000">
            <w:pPr>
              <w:contextualSpacing/>
              <w:rPr>
                <w:rFonts w:ascii="TH Sarabun New" w:hAnsi="TH Sarabun New" w:cs="TH Sarabun New"/>
              </w:rPr>
            </w:pPr>
          </w:p>
        </w:tc>
        <w:tc>
          <w:tcPr>
            <w:tcW w:w="2157" w:type="dxa"/>
            <w:vMerge/>
          </w:tcPr>
          <w:p w:rsidR="00560C2C" w:rsidRPr="005C5C31" w:rsidRDefault="00560C2C" w:rsidP="00457000">
            <w:pPr>
              <w:ind w:left="-143" w:right="-107"/>
              <w:contextualSpacing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70" w:type="dxa"/>
            <w:shd w:val="clear" w:color="auto" w:fill="auto"/>
          </w:tcPr>
          <w:p w:rsidR="00560C2C" w:rsidRPr="00530ED7" w:rsidRDefault="00560C2C" w:rsidP="00457000">
            <w:pPr>
              <w:ind w:left="-143" w:right="-107"/>
              <w:contextualSpacing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30ED7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0" w:type="dxa"/>
            <w:shd w:val="clear" w:color="auto" w:fill="auto"/>
          </w:tcPr>
          <w:p w:rsidR="00560C2C" w:rsidRPr="00530ED7" w:rsidRDefault="00560C2C" w:rsidP="00457000">
            <w:pPr>
              <w:ind w:left="-143" w:right="-107"/>
              <w:contextualSpacing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30ED7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0" w:type="dxa"/>
            <w:shd w:val="clear" w:color="auto" w:fill="auto"/>
          </w:tcPr>
          <w:p w:rsidR="00560C2C" w:rsidRPr="00530ED7" w:rsidRDefault="00560C2C" w:rsidP="00457000">
            <w:pPr>
              <w:ind w:left="-143" w:right="-107"/>
              <w:contextualSpacing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30ED7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0" w:type="dxa"/>
            <w:shd w:val="clear" w:color="auto" w:fill="auto"/>
          </w:tcPr>
          <w:p w:rsidR="00560C2C" w:rsidRPr="00530ED7" w:rsidRDefault="00560C2C" w:rsidP="00457000">
            <w:pPr>
              <w:ind w:left="-143" w:right="-107"/>
              <w:contextualSpacing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30ED7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0" w:type="dxa"/>
            <w:shd w:val="clear" w:color="auto" w:fill="auto"/>
          </w:tcPr>
          <w:p w:rsidR="00560C2C" w:rsidRPr="00530ED7" w:rsidRDefault="00560C2C" w:rsidP="00457000">
            <w:pPr>
              <w:ind w:left="-143" w:right="-107"/>
              <w:contextualSpacing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30ED7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0" w:type="dxa"/>
            <w:shd w:val="clear" w:color="auto" w:fill="auto"/>
          </w:tcPr>
          <w:p w:rsidR="00560C2C" w:rsidRPr="00530ED7" w:rsidRDefault="00560C2C" w:rsidP="00457000">
            <w:pPr>
              <w:ind w:left="-143" w:right="-107"/>
              <w:contextualSpacing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30ED7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0" w:type="dxa"/>
            <w:shd w:val="clear" w:color="auto" w:fill="auto"/>
          </w:tcPr>
          <w:p w:rsidR="00560C2C" w:rsidRPr="00530ED7" w:rsidRDefault="00560C2C" w:rsidP="00457000">
            <w:pPr>
              <w:ind w:left="-143" w:right="-107"/>
              <w:contextualSpacing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30ED7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0" w:type="dxa"/>
            <w:shd w:val="clear" w:color="auto" w:fill="auto"/>
          </w:tcPr>
          <w:p w:rsidR="00560C2C" w:rsidRPr="00530ED7" w:rsidRDefault="00560C2C" w:rsidP="00457000">
            <w:pPr>
              <w:ind w:left="-143" w:right="-107"/>
              <w:contextualSpacing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30ED7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0" w:type="dxa"/>
            <w:shd w:val="clear" w:color="auto" w:fill="auto"/>
          </w:tcPr>
          <w:p w:rsidR="00560C2C" w:rsidRPr="00530ED7" w:rsidRDefault="00560C2C" w:rsidP="00457000">
            <w:pPr>
              <w:ind w:left="-143" w:right="-107"/>
              <w:contextualSpacing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30ED7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560C2C" w:rsidRPr="00530ED7" w:rsidRDefault="00560C2C" w:rsidP="00457000">
            <w:pPr>
              <w:ind w:left="-143" w:right="-107"/>
              <w:contextualSpacing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30ED7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560C2C" w:rsidRPr="00530ED7" w:rsidRDefault="00560C2C" w:rsidP="00457000">
            <w:pPr>
              <w:ind w:left="-143" w:right="-107"/>
              <w:contextualSpacing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30ED7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0" w:type="dxa"/>
            <w:shd w:val="clear" w:color="auto" w:fill="auto"/>
          </w:tcPr>
          <w:p w:rsidR="00560C2C" w:rsidRPr="00530ED7" w:rsidRDefault="00560C2C" w:rsidP="00457000">
            <w:pPr>
              <w:ind w:left="-143" w:right="-107"/>
              <w:contextualSpacing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30ED7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vMerge/>
          </w:tcPr>
          <w:p w:rsidR="00560C2C" w:rsidRPr="005C5C31" w:rsidRDefault="00560C2C" w:rsidP="00457000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560C2C" w:rsidRPr="005C5C31" w:rsidRDefault="00560C2C" w:rsidP="00457000">
            <w:pPr>
              <w:contextualSpacing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60C2C" w:rsidRPr="005C5C31" w:rsidRDefault="00560C2C" w:rsidP="00457000">
            <w:pPr>
              <w:contextualSpacing/>
              <w:rPr>
                <w:rFonts w:ascii="TH Sarabun New" w:hAnsi="TH Sarabun New" w:cs="TH Sarabun New"/>
              </w:rPr>
            </w:pPr>
          </w:p>
        </w:tc>
      </w:tr>
      <w:tr w:rsidR="00560C2C" w:rsidRPr="005C5C31" w:rsidTr="00560C2C">
        <w:trPr>
          <w:trHeight w:val="335"/>
        </w:trPr>
        <w:tc>
          <w:tcPr>
            <w:tcW w:w="993" w:type="dxa"/>
            <w:shd w:val="clear" w:color="auto" w:fill="auto"/>
          </w:tcPr>
          <w:p w:rsidR="00560C2C" w:rsidRPr="005C5C31" w:rsidRDefault="00560C2C" w:rsidP="00457000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2563</w:t>
            </w:r>
          </w:p>
        </w:tc>
        <w:tc>
          <w:tcPr>
            <w:tcW w:w="2157" w:type="dxa"/>
          </w:tcPr>
          <w:p w:rsidR="00560C2C" w:rsidRDefault="00560C2C" w:rsidP="00457000">
            <w:pPr>
              <w:contextualSpacing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60C2C" w:rsidRPr="005C5C31" w:rsidRDefault="00560C2C" w:rsidP="00457000">
            <w:pPr>
              <w:contextualSpacing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0" w:type="dxa"/>
            <w:shd w:val="clear" w:color="auto" w:fill="767171"/>
          </w:tcPr>
          <w:p w:rsidR="00560C2C" w:rsidRPr="005C5C31" w:rsidRDefault="00560C2C" w:rsidP="00457000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767171"/>
          </w:tcPr>
          <w:p w:rsidR="00560C2C" w:rsidRPr="005C5C31" w:rsidRDefault="00560C2C" w:rsidP="00457000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60C2C" w:rsidRPr="005C5C31" w:rsidRDefault="00560C2C" w:rsidP="00457000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60C2C" w:rsidRPr="005C5C31" w:rsidRDefault="00560C2C" w:rsidP="00457000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60C2C" w:rsidRPr="005C5C31" w:rsidRDefault="00560C2C" w:rsidP="00457000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60C2C" w:rsidRPr="005C5C31" w:rsidRDefault="00560C2C" w:rsidP="00457000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60C2C" w:rsidRPr="005C5C31" w:rsidRDefault="00560C2C" w:rsidP="00457000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60C2C" w:rsidRPr="005C5C31" w:rsidRDefault="00560C2C" w:rsidP="00457000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60C2C" w:rsidRPr="005C5C31" w:rsidRDefault="00560C2C" w:rsidP="00457000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560C2C" w:rsidRPr="005C5C31" w:rsidRDefault="00560C2C" w:rsidP="00457000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560C2C" w:rsidRPr="005C5C31" w:rsidRDefault="00560C2C" w:rsidP="00457000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560C2C" w:rsidRPr="005C5C31" w:rsidRDefault="00560C2C" w:rsidP="00457000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60" w:type="dxa"/>
          </w:tcPr>
          <w:p w:rsidR="00560C2C" w:rsidRPr="005C5C31" w:rsidRDefault="00560C2C" w:rsidP="00457000">
            <w:pPr>
              <w:contextualSpacing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C5C31">
              <w:rPr>
                <w:rFonts w:ascii="TH Sarabun New" w:hAnsi="TH Sarabun New" w:cs="TH Sarabun New" w:hint="cs"/>
                <w:sz w:val="24"/>
                <w:szCs w:val="24"/>
                <w:cs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560C2C" w:rsidRPr="005C5C31" w:rsidRDefault="00560C2C" w:rsidP="00457000">
            <w:pPr>
              <w:contextualSpacing/>
              <w:jc w:val="right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560C2C" w:rsidRPr="005C5C31" w:rsidRDefault="00560C2C" w:rsidP="00457000">
            <w:pPr>
              <w:contextualSpacing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60C2C" w:rsidRPr="005C5C31" w:rsidTr="00560C2C">
        <w:trPr>
          <w:trHeight w:val="358"/>
        </w:trPr>
        <w:tc>
          <w:tcPr>
            <w:tcW w:w="993" w:type="dxa"/>
            <w:shd w:val="clear" w:color="auto" w:fill="auto"/>
          </w:tcPr>
          <w:p w:rsidR="00560C2C" w:rsidRDefault="00560C2C" w:rsidP="00560C2C">
            <w:pPr>
              <w:jc w:val="center"/>
            </w:pPr>
            <w:r w:rsidRPr="005A7080">
              <w:rPr>
                <w:rFonts w:ascii="TH SarabunPSK" w:hAnsi="TH SarabunPSK" w:cs="TH SarabunPSK"/>
                <w:sz w:val="24"/>
                <w:szCs w:val="24"/>
              </w:rPr>
              <w:lastRenderedPageBreak/>
              <w:t>2563</w:t>
            </w:r>
          </w:p>
        </w:tc>
        <w:tc>
          <w:tcPr>
            <w:tcW w:w="2157" w:type="dxa"/>
          </w:tcPr>
          <w:p w:rsidR="00560C2C" w:rsidRDefault="00560C2C" w:rsidP="00560C2C">
            <w:pPr>
              <w:contextualSpacing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60C2C" w:rsidRPr="005C5C31" w:rsidRDefault="00560C2C" w:rsidP="00560C2C">
            <w:pPr>
              <w:contextualSpacing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560C2C" w:rsidRPr="005C5C31" w:rsidRDefault="00560C2C" w:rsidP="00560C2C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560C2C" w:rsidRPr="005C5C31" w:rsidRDefault="00560C2C" w:rsidP="00560C2C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767171"/>
          </w:tcPr>
          <w:p w:rsidR="00560C2C" w:rsidRPr="005C5C31" w:rsidRDefault="00560C2C" w:rsidP="00560C2C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767171"/>
          </w:tcPr>
          <w:p w:rsidR="00560C2C" w:rsidRPr="005C5C31" w:rsidRDefault="00560C2C" w:rsidP="00560C2C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60C2C" w:rsidRPr="005C5C31" w:rsidRDefault="00560C2C" w:rsidP="00560C2C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60C2C" w:rsidRPr="005C5C31" w:rsidRDefault="00560C2C" w:rsidP="00560C2C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60C2C" w:rsidRPr="005C5C31" w:rsidRDefault="00560C2C" w:rsidP="00560C2C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60C2C" w:rsidRPr="005C5C31" w:rsidRDefault="00560C2C" w:rsidP="00560C2C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60C2C" w:rsidRPr="005C5C31" w:rsidRDefault="00560C2C" w:rsidP="00560C2C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560C2C" w:rsidRPr="005C5C31" w:rsidRDefault="00560C2C" w:rsidP="00560C2C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560C2C" w:rsidRPr="005C5C31" w:rsidRDefault="00560C2C" w:rsidP="00560C2C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560C2C" w:rsidRPr="005C5C31" w:rsidRDefault="00560C2C" w:rsidP="00560C2C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60" w:type="dxa"/>
          </w:tcPr>
          <w:p w:rsidR="00560C2C" w:rsidRPr="005C5C31" w:rsidRDefault="00560C2C" w:rsidP="00560C2C">
            <w:pPr>
              <w:contextualSpacing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560C2C" w:rsidRPr="005C5C31" w:rsidRDefault="00560C2C" w:rsidP="00560C2C">
            <w:pPr>
              <w:contextualSpacing/>
              <w:jc w:val="right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60C2C" w:rsidRPr="005C5C31" w:rsidRDefault="00560C2C" w:rsidP="00560C2C">
            <w:pPr>
              <w:contextualSpacing/>
              <w:jc w:val="thaiDistribute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560C2C" w:rsidRPr="005C5C31" w:rsidTr="00560C2C">
        <w:trPr>
          <w:trHeight w:val="326"/>
        </w:trPr>
        <w:tc>
          <w:tcPr>
            <w:tcW w:w="8910" w:type="dxa"/>
            <w:gridSpan w:val="18"/>
          </w:tcPr>
          <w:p w:rsidR="00560C2C" w:rsidRPr="00530ED7" w:rsidRDefault="00560C2C" w:rsidP="00457000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530ED7">
              <w:rPr>
                <w:rFonts w:ascii="TH SarabunPSK" w:hAnsi="TH SarabunPSK" w:cs="TH SarabunPSK"/>
                <w:b/>
                <w:bCs/>
                <w:cs/>
              </w:rPr>
              <w:t xml:space="preserve">รวมงบประมาณในการใช้จ่าย </w:t>
            </w:r>
            <w:r w:rsidRPr="00530ED7">
              <w:rPr>
                <w:rFonts w:ascii="TH SarabunPSK" w:hAnsi="TH SarabunPSK" w:cs="TH SarabunPSK"/>
                <w:b/>
                <w:bCs/>
              </w:rPr>
              <w:t xml:space="preserve">6 </w:t>
            </w:r>
            <w:r w:rsidRPr="00530ED7">
              <w:rPr>
                <w:rFonts w:ascii="TH SarabunPSK" w:hAnsi="TH SarabunPSK" w:cs="TH SarabunPSK"/>
                <w:b/>
                <w:bCs/>
                <w:cs/>
              </w:rPr>
              <w:t xml:space="preserve">เดือน                                             </w:t>
            </w:r>
            <w:r w:rsidRPr="00530ED7">
              <w:rPr>
                <w:rFonts w:ascii="TH SarabunPSK" w:hAnsi="TH SarabunPSK" w:cs="TH SarabunPSK"/>
                <w:b/>
                <w:bCs/>
              </w:rPr>
              <w:t xml:space="preserve">                                  </w:t>
            </w:r>
            <w:r>
              <w:rPr>
                <w:rFonts w:ascii="TH SarabunPSK" w:hAnsi="TH SarabunPSK" w:cs="TH SarabunPSK"/>
                <w:b/>
                <w:bCs/>
              </w:rPr>
              <w:t xml:space="preserve">  00.00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560C2C" w:rsidRPr="005C5C31" w:rsidRDefault="00560C2C" w:rsidP="00457000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</w:tr>
      <w:tr w:rsidR="00560C2C" w:rsidRPr="005C5C31" w:rsidTr="00560C2C">
        <w:trPr>
          <w:trHeight w:val="341"/>
        </w:trPr>
        <w:tc>
          <w:tcPr>
            <w:tcW w:w="993" w:type="dxa"/>
            <w:shd w:val="clear" w:color="auto" w:fill="auto"/>
          </w:tcPr>
          <w:p w:rsidR="00560C2C" w:rsidRDefault="00560C2C" w:rsidP="00560C2C">
            <w:pPr>
              <w:jc w:val="center"/>
            </w:pPr>
            <w:r w:rsidRPr="000D26CF">
              <w:rPr>
                <w:rFonts w:ascii="TH SarabunPSK" w:hAnsi="TH SarabunPSK" w:cs="TH SarabunPSK"/>
                <w:sz w:val="24"/>
                <w:szCs w:val="24"/>
              </w:rPr>
              <w:t>2563</w:t>
            </w:r>
          </w:p>
        </w:tc>
        <w:tc>
          <w:tcPr>
            <w:tcW w:w="2157" w:type="dxa"/>
          </w:tcPr>
          <w:p w:rsidR="00560C2C" w:rsidRDefault="00560C2C" w:rsidP="00560C2C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60C2C" w:rsidRPr="005C5C31" w:rsidRDefault="00560C2C" w:rsidP="00560C2C">
            <w:pPr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0" w:type="dxa"/>
            <w:shd w:val="clear" w:color="auto" w:fill="auto"/>
          </w:tcPr>
          <w:p w:rsidR="00560C2C" w:rsidRPr="005C5C31" w:rsidRDefault="00560C2C" w:rsidP="00560C2C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60C2C" w:rsidRPr="005C5C31" w:rsidRDefault="00560C2C" w:rsidP="00560C2C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60C2C" w:rsidRPr="005C5C31" w:rsidRDefault="00560C2C" w:rsidP="00560C2C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60C2C" w:rsidRPr="005C5C31" w:rsidRDefault="00560C2C" w:rsidP="00560C2C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60C2C" w:rsidRPr="005C5C31" w:rsidRDefault="00560C2C" w:rsidP="00560C2C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60C2C" w:rsidRPr="005C5C31" w:rsidRDefault="00560C2C" w:rsidP="00560C2C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FFFF"/>
          </w:tcPr>
          <w:p w:rsidR="00560C2C" w:rsidRPr="005C5C31" w:rsidRDefault="00560C2C" w:rsidP="00560C2C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FFFF"/>
          </w:tcPr>
          <w:p w:rsidR="00560C2C" w:rsidRPr="005C5C31" w:rsidRDefault="00560C2C" w:rsidP="00560C2C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560C2C" w:rsidRPr="005C5C31" w:rsidRDefault="00560C2C" w:rsidP="00560C2C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0C2C" w:rsidRPr="005C5C31" w:rsidRDefault="00560C2C" w:rsidP="00560C2C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60C2C" w:rsidRPr="005C5C31" w:rsidRDefault="00560C2C" w:rsidP="00560C2C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7F7F7F"/>
          </w:tcPr>
          <w:p w:rsidR="00560C2C" w:rsidRPr="005C5C31" w:rsidRDefault="00560C2C" w:rsidP="00560C2C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60" w:type="dxa"/>
          </w:tcPr>
          <w:p w:rsidR="00560C2C" w:rsidRPr="005C5C31" w:rsidRDefault="00560C2C" w:rsidP="00560C2C">
            <w:pPr>
              <w:contextualSpacing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560C2C" w:rsidRDefault="00560C2C" w:rsidP="00560C2C">
            <w:pPr>
              <w:contextualSpacing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60C2C" w:rsidRPr="005C5C31" w:rsidRDefault="00560C2C" w:rsidP="00560C2C">
            <w:pPr>
              <w:contextualSpacing/>
              <w:jc w:val="thaiDistribute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560C2C" w:rsidRPr="005C5C31" w:rsidTr="00560C2C">
        <w:trPr>
          <w:trHeight w:val="252"/>
        </w:trPr>
        <w:tc>
          <w:tcPr>
            <w:tcW w:w="993" w:type="dxa"/>
            <w:shd w:val="clear" w:color="auto" w:fill="auto"/>
          </w:tcPr>
          <w:p w:rsidR="00560C2C" w:rsidRDefault="00560C2C" w:rsidP="00560C2C">
            <w:pPr>
              <w:jc w:val="center"/>
            </w:pPr>
            <w:r w:rsidRPr="000D26CF">
              <w:rPr>
                <w:rFonts w:ascii="TH SarabunPSK" w:hAnsi="TH SarabunPSK" w:cs="TH SarabunPSK"/>
                <w:sz w:val="24"/>
                <w:szCs w:val="24"/>
              </w:rPr>
              <w:t>2563</w:t>
            </w:r>
          </w:p>
        </w:tc>
        <w:tc>
          <w:tcPr>
            <w:tcW w:w="2157" w:type="dxa"/>
          </w:tcPr>
          <w:p w:rsidR="00560C2C" w:rsidRDefault="00560C2C" w:rsidP="00560C2C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60C2C" w:rsidRDefault="00560C2C" w:rsidP="00560C2C">
            <w:pPr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0" w:type="dxa"/>
            <w:shd w:val="clear" w:color="auto" w:fill="auto"/>
          </w:tcPr>
          <w:p w:rsidR="00560C2C" w:rsidRPr="005C5C31" w:rsidRDefault="00560C2C" w:rsidP="00560C2C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60C2C" w:rsidRPr="005C5C31" w:rsidRDefault="00560C2C" w:rsidP="00560C2C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60C2C" w:rsidRPr="005C5C31" w:rsidRDefault="00560C2C" w:rsidP="00560C2C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60C2C" w:rsidRPr="005C5C31" w:rsidRDefault="00560C2C" w:rsidP="00560C2C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60C2C" w:rsidRPr="005C5C31" w:rsidRDefault="00560C2C" w:rsidP="00560C2C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60C2C" w:rsidRPr="005C5C31" w:rsidRDefault="00560C2C" w:rsidP="00560C2C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FFFF"/>
          </w:tcPr>
          <w:p w:rsidR="00560C2C" w:rsidRPr="005C5C31" w:rsidRDefault="00560C2C" w:rsidP="00560C2C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FFFF"/>
          </w:tcPr>
          <w:p w:rsidR="00560C2C" w:rsidRPr="005C5C31" w:rsidRDefault="00560C2C" w:rsidP="00560C2C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560C2C" w:rsidRPr="005C5C31" w:rsidRDefault="00560C2C" w:rsidP="00560C2C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0C2C" w:rsidRPr="005C5C31" w:rsidRDefault="00560C2C" w:rsidP="00560C2C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60C2C" w:rsidRPr="005C5C31" w:rsidRDefault="00560C2C" w:rsidP="00560C2C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7F7F7F"/>
          </w:tcPr>
          <w:p w:rsidR="00560C2C" w:rsidRPr="005C5C31" w:rsidRDefault="00560C2C" w:rsidP="00560C2C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60" w:type="dxa"/>
          </w:tcPr>
          <w:p w:rsidR="00560C2C" w:rsidRPr="004D65FA" w:rsidRDefault="00560C2C" w:rsidP="00560C2C">
            <w:pPr>
              <w:contextualSpacing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560C2C" w:rsidRDefault="00560C2C" w:rsidP="00560C2C">
            <w:pPr>
              <w:contextualSpacing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560C2C" w:rsidRDefault="00560C2C" w:rsidP="00560C2C">
            <w:pPr>
              <w:contextualSpacing/>
              <w:jc w:val="thaiDistribute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560C2C" w:rsidRPr="005C5C31" w:rsidTr="00560C2C">
        <w:trPr>
          <w:trHeight w:val="326"/>
        </w:trPr>
        <w:tc>
          <w:tcPr>
            <w:tcW w:w="8910" w:type="dxa"/>
            <w:gridSpan w:val="18"/>
          </w:tcPr>
          <w:p w:rsidR="00560C2C" w:rsidRPr="005C5C31" w:rsidRDefault="00560C2C" w:rsidP="00457000">
            <w:pPr>
              <w:contextualSpacing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C5C3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รวมงบประมาณในการใช้จ่าย </w:t>
            </w:r>
            <w:r w:rsidRPr="005C5C3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12 </w:t>
            </w:r>
            <w:r w:rsidRPr="005C5C3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เดือน</w:t>
            </w: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 xml:space="preserve">                              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560C2C" w:rsidRPr="005C5C31" w:rsidRDefault="00560C2C" w:rsidP="00457000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</w:tr>
      <w:tr w:rsidR="00560C2C" w:rsidRPr="005C5C31" w:rsidTr="00560C2C">
        <w:trPr>
          <w:trHeight w:val="322"/>
        </w:trPr>
        <w:tc>
          <w:tcPr>
            <w:tcW w:w="993" w:type="dxa"/>
            <w:shd w:val="clear" w:color="auto" w:fill="auto"/>
          </w:tcPr>
          <w:p w:rsidR="00560C2C" w:rsidRPr="005C5C31" w:rsidRDefault="00560C2C" w:rsidP="00457000">
            <w:pPr>
              <w:contextualSpacing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256</w:t>
            </w:r>
            <w:r w:rsidR="00396F8D">
              <w:rPr>
                <w:rFonts w:ascii="TH Sarabun New" w:hAnsi="TH Sarabun New" w:cs="TH Sarabun New" w:hint="cs"/>
                <w:sz w:val="24"/>
                <w:szCs w:val="24"/>
                <w:cs/>
              </w:rPr>
              <w:t>3</w:t>
            </w:r>
          </w:p>
        </w:tc>
        <w:tc>
          <w:tcPr>
            <w:tcW w:w="2157" w:type="dxa"/>
          </w:tcPr>
          <w:p w:rsidR="00560C2C" w:rsidRPr="005C5C31" w:rsidRDefault="00560C2C" w:rsidP="00457000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ค่าตอบแทนนักวิจัย</w:t>
            </w:r>
          </w:p>
        </w:tc>
        <w:tc>
          <w:tcPr>
            <w:tcW w:w="270" w:type="dxa"/>
            <w:shd w:val="clear" w:color="auto" w:fill="auto"/>
          </w:tcPr>
          <w:p w:rsidR="00560C2C" w:rsidRPr="005C5C31" w:rsidRDefault="00560C2C" w:rsidP="00457000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60C2C" w:rsidRPr="005C5C31" w:rsidRDefault="00560C2C" w:rsidP="00457000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60C2C" w:rsidRPr="005C5C31" w:rsidRDefault="00560C2C" w:rsidP="00457000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60C2C" w:rsidRPr="005C5C31" w:rsidRDefault="00560C2C" w:rsidP="00457000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60C2C" w:rsidRPr="005C5C31" w:rsidRDefault="00560C2C" w:rsidP="00457000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60C2C" w:rsidRPr="005C5C31" w:rsidRDefault="00560C2C" w:rsidP="00457000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60C2C" w:rsidRPr="005C5C31" w:rsidRDefault="00560C2C" w:rsidP="00457000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60C2C" w:rsidRPr="005C5C31" w:rsidRDefault="00560C2C" w:rsidP="00457000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60C2C" w:rsidRPr="005C5C31" w:rsidRDefault="00560C2C" w:rsidP="00457000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560C2C" w:rsidRPr="005C5C31" w:rsidRDefault="00560C2C" w:rsidP="00457000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</w:tcPr>
          <w:p w:rsidR="00560C2C" w:rsidRPr="005C5C31" w:rsidRDefault="00560C2C" w:rsidP="00457000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808080"/>
          </w:tcPr>
          <w:p w:rsidR="00560C2C" w:rsidRPr="005C5C31" w:rsidRDefault="00560C2C" w:rsidP="00457000">
            <w:pPr>
              <w:contextualSpacing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60C2C" w:rsidRPr="005C5C31" w:rsidRDefault="00560C2C" w:rsidP="00457000">
            <w:pPr>
              <w:contextualSpacing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560C2C" w:rsidRPr="005C5C31" w:rsidRDefault="00560C2C" w:rsidP="00457000">
            <w:pPr>
              <w:contextualSpacing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60C2C" w:rsidRPr="005C5C31" w:rsidRDefault="00560C2C" w:rsidP="00457000">
            <w:pPr>
              <w:contextualSpacing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60C2C" w:rsidRPr="005C5C31" w:rsidTr="00560C2C">
        <w:trPr>
          <w:trHeight w:val="322"/>
        </w:trPr>
        <w:tc>
          <w:tcPr>
            <w:tcW w:w="8910" w:type="dxa"/>
            <w:gridSpan w:val="18"/>
            <w:shd w:val="clear" w:color="auto" w:fill="auto"/>
          </w:tcPr>
          <w:p w:rsidR="00560C2C" w:rsidRPr="00530ED7" w:rsidRDefault="00560C2C" w:rsidP="00457000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530ED7">
              <w:rPr>
                <w:rFonts w:ascii="TH SarabunPSK" w:hAnsi="TH SarabunPSK" w:cs="TH SarabunPSK"/>
                <w:b/>
                <w:bCs/>
                <w:cs/>
              </w:rPr>
              <w:t xml:space="preserve">รวมงบประมาณในการใช้จ่าย </w:t>
            </w:r>
            <w:r w:rsidRPr="00530ED7">
              <w:rPr>
                <w:rFonts w:ascii="TH SarabunPSK" w:hAnsi="TH SarabunPSK" w:cs="TH SarabunPSK"/>
                <w:b/>
                <w:bCs/>
              </w:rPr>
              <w:t xml:space="preserve">12 </w:t>
            </w:r>
            <w:r w:rsidRPr="00530ED7">
              <w:rPr>
                <w:rFonts w:ascii="TH SarabunPSK" w:hAnsi="TH SarabunPSK" w:cs="TH SarabunPSK"/>
                <w:b/>
                <w:bCs/>
                <w:cs/>
              </w:rPr>
              <w:t xml:space="preserve">เดือน                                             </w:t>
            </w:r>
            <w:r w:rsidRPr="00530ED7">
              <w:rPr>
                <w:rFonts w:ascii="TH SarabunPSK" w:hAnsi="TH SarabunPSK" w:cs="TH SarabunPSK"/>
                <w:b/>
                <w:b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</w:rPr>
              <w:t xml:space="preserve">                                    00.00</w:t>
            </w:r>
          </w:p>
        </w:tc>
        <w:tc>
          <w:tcPr>
            <w:tcW w:w="1260" w:type="dxa"/>
            <w:shd w:val="clear" w:color="auto" w:fill="auto"/>
          </w:tcPr>
          <w:p w:rsidR="00560C2C" w:rsidRPr="005C5C31" w:rsidRDefault="00560C2C" w:rsidP="00457000">
            <w:pPr>
              <w:contextualSpacing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</w:tbl>
    <w:p w:rsidR="00933470" w:rsidRPr="003B7376" w:rsidRDefault="00933470" w:rsidP="004432AC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9416F5" w:rsidRDefault="000E0915" w:rsidP="000E0915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Factor"/>
          <w:id w:val="1097991628"/>
          <w:lock w:val="sdtContentLocked"/>
          <w:placeholder>
            <w:docPart w:val="039F678D5C9149A5AD7632C65C5D64F5"/>
          </w:placeholder>
          <w:showingPlcHdr/>
          <w:text/>
        </w:sdtPr>
        <w:sdtEndPr/>
        <w:sdtContent>
          <w:r w:rsidR="0014753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="0014753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sdtContent>
      </w:sdt>
      <w:r w:rsidR="0014753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ProjectPlanEquipment"/>
        <w:id w:val="-1421321669"/>
        <w:placeholder>
          <w:docPart w:val="DefaultPlaceholder_1081868574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134"/>
            <w:gridCol w:w="2126"/>
            <w:gridCol w:w="1418"/>
            <w:gridCol w:w="1984"/>
            <w:gridCol w:w="1843"/>
            <w:gridCol w:w="1418"/>
          </w:tblGrid>
          <w:tr w:rsidR="00C44070" w:rsidTr="00611376">
            <w:tc>
              <w:tcPr>
                <w:tcW w:w="113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Type"/>
                  <w:id w:val="1074387726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2126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Name"/>
                  <w:id w:val="2129278894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ชื่อครุภัณฑ์/สิ่งก่อสร้าง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Status"/>
                  <w:id w:val="1654801803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สถานภาพในหน่วยงาน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Detail"/>
                  <w:id w:val="755174306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Reason"/>
                  <w:id w:val="-2013439699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เหตุผลและความจำเป็น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Price"/>
                  <w:id w:val="1783916760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ประมาณการราคา</w:t>
                    </w:r>
                  </w:p>
                </w:sdtContent>
              </w:sdt>
            </w:tc>
          </w:tr>
          <w:tr w:rsidR="00C44070" w:rsidTr="00C44070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48964588"/>
                <w:placeholder>
                  <w:docPart w:val="DefaultPlaceholder_1081868575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EndPr/>
              <w:sdtContent>
                <w:tc>
                  <w:tcPr>
                    <w:tcW w:w="1134" w:type="dxa"/>
                  </w:tcPr>
                  <w:p w:rsidR="00C44070" w:rsidRPr="009C475A" w:rsidRDefault="00C44070" w:rsidP="000E091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ครุภัณฑ์</w:t>
                    </w:r>
                  </w:p>
                </w:tc>
              </w:sdtContent>
            </w:sdt>
            <w:tc>
              <w:tcPr>
                <w:tcW w:w="2126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1049800622"/>
                <w:placeholder>
                  <w:docPart w:val="DefaultPlaceholder_1081868575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EndPr/>
              <w:sdtContent>
                <w:tc>
                  <w:tcPr>
                    <w:tcW w:w="1418" w:type="dxa"/>
                  </w:tcPr>
                  <w:p w:rsidR="00C44070" w:rsidRPr="009C475A" w:rsidRDefault="00C44070" w:rsidP="000E091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มี</w:t>
                    </w:r>
                  </w:p>
                </w:tc>
              </w:sdtContent>
            </w:sdt>
            <w:tc>
              <w:tcPr>
                <w:tcW w:w="1984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C475A" w:rsidTr="00C44070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84957275"/>
                <w:placeholder>
                  <w:docPart w:val="EB8AAD424F52419E9692E2DF85B72C98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EndPr/>
              <w:sdtContent>
                <w:tc>
                  <w:tcPr>
                    <w:tcW w:w="1134" w:type="dxa"/>
                  </w:tcPr>
                  <w:p w:rsidR="009C475A" w:rsidRPr="009C475A" w:rsidRDefault="009C475A" w:rsidP="009C475A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สิ่งก่อสร้าง</w:t>
                    </w:r>
                  </w:p>
                </w:tc>
              </w:sdtContent>
            </w:sdt>
            <w:tc>
              <w:tcPr>
                <w:tcW w:w="2126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-1037352542"/>
                <w:placeholder>
                  <w:docPart w:val="EB8AAD424F52419E9692E2DF85B72C98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EndPr/>
              <w:sdtContent>
                <w:tc>
                  <w:tcPr>
                    <w:tcW w:w="1418" w:type="dxa"/>
                  </w:tcPr>
                  <w:p w:rsidR="009C475A" w:rsidRPr="009C475A" w:rsidRDefault="009C475A" w:rsidP="009C475A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ไม่มี</w:t>
                    </w:r>
                  </w:p>
                </w:tc>
              </w:sdtContent>
            </w:sdt>
            <w:tc>
              <w:tcPr>
                <w:tcW w:w="1984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9C475A" w:rsidRPr="009C475A" w:rsidRDefault="005D5B9C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CF0326" w:rsidRPr="003B7376" w:rsidRDefault="0014753F" w:rsidP="000E0915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1D423E" w:rsidRPr="003B7376" w:rsidRDefault="005D5B9C" w:rsidP="002E6E9B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id w:val="-1232068295"/>
          <w:lock w:val="sdtContentLocked"/>
          <w:placeholder>
            <w:docPart w:val="F7051069F4CC461CB97751CE06A00C2F"/>
          </w:placeholder>
          <w:showingPlcHdr/>
          <w:text/>
        </w:sdtPr>
        <w:sdtEndPr/>
        <w:sdtContent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16</w:t>
          </w:r>
          <w:r w:rsidR="00831A3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 </w:t>
          </w:r>
          <w:r w:rsidR="00831A3A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="00B06CB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</w:t>
          </w:r>
          <w:r w:rsidR="00831A3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DefaultPlaceholder_1081868574"/>
        </w:placeholder>
      </w:sdtPr>
      <w:sdtEndPr/>
      <w:sdtContent>
        <w:tbl>
          <w:tblPr>
            <w:tblStyle w:val="TableGrid"/>
            <w:tblW w:w="10064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851"/>
            <w:gridCol w:w="3827"/>
            <w:gridCol w:w="3685"/>
            <w:gridCol w:w="1701"/>
          </w:tblGrid>
          <w:tr w:rsidR="00051FAD" w:rsidRPr="003B7376" w:rsidTr="006F6432">
            <w:trPr>
              <w:trHeight w:val="339"/>
              <w:tblHeader/>
            </w:trPr>
            <w:tc>
              <w:tcPr>
                <w:tcW w:w="851" w:type="dxa"/>
                <w:vAlign w:val="center"/>
              </w:tcPr>
              <w:p w:rsidR="009D0F4F" w:rsidRPr="00931932" w:rsidRDefault="00EB156F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Year"/>
                    <w:id w:val="1440640196"/>
                    <w:lock w:val="sdtContentLocked"/>
                    <w:placeholder>
                      <w:docPart w:val="9B966CC3D7874089946B396858E83A81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3827" w:type="dxa"/>
                <w:vAlign w:val="center"/>
              </w:tcPr>
              <w:p w:rsidR="009D0F4F" w:rsidRPr="00931932" w:rsidRDefault="00EB156F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1E663E38F8054853B5DBECB1A955C811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685" w:type="dxa"/>
                <w:vAlign w:val="center"/>
              </w:tcPr>
              <w:p w:rsidR="009D0F4F" w:rsidRPr="00931932" w:rsidRDefault="00EB156F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DC72CD163A0C4CC3B38D4409C873DCF0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9D0F4F" w:rsidRPr="00931932" w:rsidRDefault="00EB156F" w:rsidP="001335B5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1F228C7D98FC4EE9B20E39BDBFE1BCCE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BD0C41" w:rsidRPr="003B7376" w:rsidTr="006F6432">
            <w:trPr>
              <w:trHeight w:val="387"/>
            </w:trPr>
            <w:tc>
              <w:tcPr>
                <w:tcW w:w="851" w:type="dxa"/>
              </w:tcPr>
              <w:p w:rsidR="00BD0C41" w:rsidRPr="003B7376" w:rsidRDefault="00990800" w:rsidP="00396F8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  <w:r w:rsidR="00396F8D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563</w:t>
                </w:r>
              </w:p>
            </w:tc>
            <w:tc>
              <w:tcPr>
                <w:tcW w:w="3827" w:type="dxa"/>
              </w:tcPr>
              <w:p w:rsidR="00BD0C41" w:rsidRPr="003B7376" w:rsidRDefault="005D5B9C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5A74C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685" w:type="dxa"/>
              </w:tcPr>
              <w:p w:rsidR="00BD0C41" w:rsidRPr="003B7376" w:rsidRDefault="000812D1" w:rsidP="000812D1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ค่าตอบแทนนักวิจัย  </w:t>
                </w:r>
              </w:p>
            </w:tc>
            <w:tc>
              <w:tcPr>
                <w:tcW w:w="1701" w:type="dxa"/>
              </w:tcPr>
              <w:p w:rsidR="00BD0C41" w:rsidRPr="003B7376" w:rsidRDefault="00BD0C41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396F8D" w:rsidRPr="003B7376" w:rsidTr="006F6432">
            <w:trPr>
              <w:trHeight w:val="405"/>
            </w:trPr>
            <w:tc>
              <w:tcPr>
                <w:tcW w:w="851" w:type="dxa"/>
              </w:tcPr>
              <w:p w:rsidR="00396F8D" w:rsidRPr="003B7376" w:rsidRDefault="00396F8D" w:rsidP="00396F8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563</w:t>
                </w:r>
              </w:p>
            </w:tc>
            <w:tc>
              <w:tcPr>
                <w:tcW w:w="3827" w:type="dxa"/>
              </w:tcPr>
              <w:p w:rsidR="00396F8D" w:rsidRPr="003B7376" w:rsidRDefault="005D5B9C" w:rsidP="00396F8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84761331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396F8D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685" w:type="dxa"/>
              </w:tcPr>
              <w:p w:rsidR="00396F8D" w:rsidRPr="003B7376" w:rsidRDefault="00396F8D" w:rsidP="00396F8D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ค่าตอบแทนนักวิจัยพี่เลี้ยง (ถ้ามี)</w:t>
                </w:r>
              </w:p>
            </w:tc>
            <w:tc>
              <w:tcPr>
                <w:tcW w:w="1701" w:type="dxa"/>
              </w:tcPr>
              <w:p w:rsidR="00396F8D" w:rsidRPr="003B7376" w:rsidRDefault="00396F8D" w:rsidP="00396F8D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396F8D" w:rsidRPr="003B7376" w:rsidTr="006F6432">
            <w:trPr>
              <w:trHeight w:val="405"/>
            </w:trPr>
            <w:tc>
              <w:tcPr>
                <w:tcW w:w="851" w:type="dxa"/>
              </w:tcPr>
              <w:p w:rsidR="00396F8D" w:rsidRPr="003B7376" w:rsidRDefault="00396F8D" w:rsidP="00396F8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563</w:t>
                </w:r>
              </w:p>
            </w:tc>
            <w:tc>
              <w:tcPr>
                <w:tcW w:w="3827" w:type="dxa"/>
              </w:tcPr>
              <w:p w:rsidR="00396F8D" w:rsidRPr="003B7376" w:rsidRDefault="005D5B9C" w:rsidP="00396F8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208783004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396F8D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396F8D" w:rsidRPr="003B7376" w:rsidRDefault="00396F8D" w:rsidP="00396F8D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</w:t>
                </w:r>
              </w:p>
            </w:tc>
            <w:tc>
              <w:tcPr>
                <w:tcW w:w="1701" w:type="dxa"/>
              </w:tcPr>
              <w:p w:rsidR="00396F8D" w:rsidRPr="003B7376" w:rsidRDefault="00396F8D" w:rsidP="00396F8D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396F8D" w:rsidRPr="003B7376" w:rsidTr="000812D1">
            <w:trPr>
              <w:trHeight w:val="405"/>
            </w:trPr>
            <w:tc>
              <w:tcPr>
                <w:tcW w:w="851" w:type="dxa"/>
              </w:tcPr>
              <w:p w:rsidR="00396F8D" w:rsidRPr="003B7376" w:rsidRDefault="00396F8D" w:rsidP="00396F8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563</w:t>
                </w:r>
              </w:p>
            </w:tc>
            <w:tc>
              <w:tcPr>
                <w:tcW w:w="3827" w:type="dxa"/>
              </w:tcPr>
              <w:p w:rsidR="00396F8D" w:rsidRPr="003B7376" w:rsidRDefault="005D5B9C" w:rsidP="00396F8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417101085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396F8D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ค่าวัสดุ</w:t>
                    </w:r>
                  </w:sdtContent>
                </w:sdt>
              </w:p>
            </w:tc>
            <w:tc>
              <w:tcPr>
                <w:tcW w:w="3685" w:type="dxa"/>
              </w:tcPr>
              <w:p w:rsidR="00396F8D" w:rsidRPr="003B7376" w:rsidRDefault="00396F8D" w:rsidP="00396F8D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</w:t>
                </w:r>
              </w:p>
            </w:tc>
            <w:tc>
              <w:tcPr>
                <w:tcW w:w="1701" w:type="dxa"/>
              </w:tcPr>
              <w:p w:rsidR="00396F8D" w:rsidRPr="003B7376" w:rsidRDefault="00396F8D" w:rsidP="00396F8D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396F8D" w:rsidRPr="003B7376" w:rsidTr="000812D1">
            <w:trPr>
              <w:trHeight w:val="405"/>
            </w:trPr>
            <w:tc>
              <w:tcPr>
                <w:tcW w:w="851" w:type="dxa"/>
              </w:tcPr>
              <w:p w:rsidR="00396F8D" w:rsidRPr="003B7376" w:rsidRDefault="00396F8D" w:rsidP="00396F8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563</w:t>
                </w:r>
              </w:p>
            </w:tc>
            <w:tc>
              <w:tcPr>
                <w:tcW w:w="3827" w:type="dxa"/>
              </w:tcPr>
              <w:p w:rsidR="00396F8D" w:rsidRPr="003B7376" w:rsidRDefault="005D5B9C" w:rsidP="00396F8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201162952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396F8D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ค่าวัสดุ</w:t>
                    </w:r>
                  </w:sdtContent>
                </w:sdt>
              </w:p>
            </w:tc>
            <w:tc>
              <w:tcPr>
                <w:tcW w:w="3685" w:type="dxa"/>
              </w:tcPr>
              <w:p w:rsidR="00396F8D" w:rsidRPr="003B7376" w:rsidRDefault="00396F8D" w:rsidP="00396F8D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</w:t>
                </w:r>
              </w:p>
            </w:tc>
            <w:tc>
              <w:tcPr>
                <w:tcW w:w="1701" w:type="dxa"/>
              </w:tcPr>
              <w:p w:rsidR="00396F8D" w:rsidRPr="003B7376" w:rsidRDefault="00396F8D" w:rsidP="00396F8D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396F8D" w:rsidRPr="003B7376" w:rsidTr="006F6432">
            <w:trPr>
              <w:trHeight w:val="405"/>
            </w:trPr>
            <w:tc>
              <w:tcPr>
                <w:tcW w:w="851" w:type="dxa"/>
              </w:tcPr>
              <w:p w:rsidR="00396F8D" w:rsidRPr="003B7376" w:rsidRDefault="00396F8D" w:rsidP="00396F8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563</w:t>
                </w:r>
              </w:p>
            </w:tc>
            <w:tc>
              <w:tcPr>
                <w:tcW w:w="3827" w:type="dxa"/>
              </w:tcPr>
              <w:p w:rsidR="00396F8D" w:rsidRPr="003B7376" w:rsidRDefault="005D5B9C" w:rsidP="00396F8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719119667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396F8D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ค่าสาธารณูปโภค</w:t>
                    </w:r>
                  </w:sdtContent>
                </w:sdt>
              </w:p>
            </w:tc>
            <w:tc>
              <w:tcPr>
                <w:tcW w:w="3685" w:type="dxa"/>
              </w:tcPr>
              <w:p w:rsidR="00396F8D" w:rsidRPr="003B7376" w:rsidRDefault="00396F8D" w:rsidP="00396F8D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E24FF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สาธารณูปโภค 5 </w:t>
                </w:r>
                <w:r w:rsidRPr="00E24FF9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% </w:t>
                </w:r>
                <w:r w:rsidRPr="00E24FF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ของงบดำเนินการ 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Pr="00E24FF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  <w:tc>
              <w:tcPr>
                <w:tcW w:w="1701" w:type="dxa"/>
              </w:tcPr>
              <w:p w:rsidR="00396F8D" w:rsidRPr="003B7376" w:rsidRDefault="00396F8D" w:rsidP="00396F8D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2C4D7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2C0B60" w:rsidRPr="003B7376" w:rsidRDefault="002C0B60" w:rsidP="00BD0C41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2C0B60" w:rsidRPr="003B7376" w:rsidRDefault="002C0B60" w:rsidP="002C4D75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6F6432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:rsidR="000812D1" w:rsidRDefault="000812D1" w:rsidP="000812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งบบุคลากร </w:t>
      </w:r>
    </w:p>
    <w:p w:rsidR="000812D1" w:rsidRDefault="000812D1" w:rsidP="000812D1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E24FF9">
        <w:rPr>
          <w:rFonts w:ascii="TH SarabunPSK" w:hAnsi="TH SarabunPSK" w:cs="TH SarabunPSK" w:hint="cs"/>
          <w:sz w:val="32"/>
          <w:szCs w:val="32"/>
          <w:cs/>
        </w:rPr>
        <w:t>ค่าตอบแทนนักวิจัย</w:t>
      </w:r>
      <w:r w:rsidRPr="00E24FF9">
        <w:rPr>
          <w:rFonts w:ascii="TH SarabunPSK" w:hAnsi="TH SarabunPSK" w:cs="TH SarabunPSK"/>
          <w:sz w:val="32"/>
          <w:szCs w:val="32"/>
        </w:rPr>
        <w:t xml:space="preserve"> 10 % </w:t>
      </w:r>
      <w:r w:rsidRPr="00E24FF9">
        <w:rPr>
          <w:rFonts w:ascii="TH SarabunPSK" w:hAnsi="TH SarabunPSK" w:cs="TH SarabunPSK" w:hint="cs"/>
          <w:sz w:val="32"/>
          <w:szCs w:val="32"/>
          <w:cs/>
        </w:rPr>
        <w:t xml:space="preserve">ของงบประมาณทั้งหมด)  </w:t>
      </w:r>
      <w:r w:rsidRPr="00E24FF9">
        <w:rPr>
          <w:rFonts w:ascii="TH SarabunPSK" w:hAnsi="TH SarabunPSK" w:cs="TH SarabunPSK"/>
          <w:sz w:val="32"/>
          <w:szCs w:val="32"/>
        </w:rPr>
        <w:t xml:space="preserve">= 5,000 </w:t>
      </w:r>
      <w:r w:rsidRPr="00E24FF9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:rsidR="000812D1" w:rsidRPr="00E24FF9" w:rsidRDefault="000812D1" w:rsidP="000812D1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ค่าตอบแทนนักวิจัยพี่เลี้ยง (ไม่เกิน 5</w:t>
      </w:r>
      <w:r>
        <w:rPr>
          <w:rFonts w:ascii="TH SarabunPSK" w:hAnsi="TH SarabunPSK" w:cs="TH SarabunPSK"/>
          <w:sz w:val="32"/>
          <w:szCs w:val="32"/>
        </w:rPr>
        <w:t>%</w:t>
      </w:r>
      <w:r w:rsidRPr="00D16497">
        <w:rPr>
          <w:rFonts w:ascii="TH SarabunPSK" w:hAnsi="TH SarabunPSK" w:cs="TH SarabunPSK" w:hint="cs"/>
          <w:sz w:val="32"/>
          <w:szCs w:val="32"/>
          <w:cs/>
        </w:rPr>
        <w:t xml:space="preserve"> ของงบประมาณทั้งหมด</w:t>
      </w:r>
      <w:r>
        <w:rPr>
          <w:rFonts w:ascii="TH SarabunPSK" w:hAnsi="TH SarabunPSK" w:cs="TH SarabunPSK" w:hint="cs"/>
          <w:sz w:val="32"/>
          <w:szCs w:val="32"/>
          <w:cs/>
        </w:rPr>
        <w:t>) (ถ้ามี)</w:t>
      </w:r>
    </w:p>
    <w:p w:rsidR="000812D1" w:rsidRPr="00E24FF9" w:rsidRDefault="000812D1" w:rsidP="000812D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FF9">
        <w:rPr>
          <w:rFonts w:ascii="TH SarabunPSK" w:hAnsi="TH SarabunPSK" w:cs="TH SarabunPSK" w:hint="cs"/>
          <w:sz w:val="32"/>
          <w:szCs w:val="32"/>
          <w:cs/>
        </w:rPr>
        <w:t xml:space="preserve">งบดำเนินการ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เช่นค่าใช้สอย  ค่าวัสดุ </w:t>
      </w:r>
      <w:r w:rsidRPr="00E24FF9">
        <w:rPr>
          <w:rFonts w:ascii="TH SarabunPSK" w:hAnsi="TH SarabunPSK" w:cs="TH SarabunPSK" w:hint="cs"/>
          <w:sz w:val="32"/>
          <w:szCs w:val="32"/>
          <w:cs/>
        </w:rPr>
        <w:t xml:space="preserve">(ส่วนที่เหลือหลังจากหักงบบุคลากร และสาธารณูปโภค)   </w:t>
      </w:r>
    </w:p>
    <w:p w:rsidR="000812D1" w:rsidRDefault="000812D1" w:rsidP="000812D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FF9">
        <w:rPr>
          <w:rFonts w:ascii="TH SarabunPSK" w:hAnsi="TH SarabunPSK" w:cs="TH SarabunPSK" w:hint="cs"/>
          <w:sz w:val="32"/>
          <w:szCs w:val="32"/>
          <w:cs/>
        </w:rPr>
        <w:t xml:space="preserve">สาธารณูปโภค 5 </w:t>
      </w:r>
      <w:r w:rsidRPr="00E24FF9">
        <w:rPr>
          <w:rFonts w:ascii="TH SarabunPSK" w:hAnsi="TH SarabunPSK" w:cs="TH SarabunPSK"/>
          <w:sz w:val="32"/>
          <w:szCs w:val="32"/>
        </w:rPr>
        <w:t xml:space="preserve">% </w:t>
      </w:r>
      <w:r w:rsidRPr="00E24FF9">
        <w:rPr>
          <w:rFonts w:ascii="TH SarabunPSK" w:hAnsi="TH SarabunPSK" w:cs="TH SarabunPSK" w:hint="cs"/>
          <w:sz w:val="32"/>
          <w:szCs w:val="32"/>
          <w:cs/>
        </w:rPr>
        <w:t xml:space="preserve">ของงบดำเนินการ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4FF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812D1" w:rsidRDefault="000812D1" w:rsidP="000812D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0"/>
          <w:szCs w:val="30"/>
        </w:rPr>
      </w:pPr>
      <w:r w:rsidRPr="00396F8D">
        <w:rPr>
          <w:rFonts w:ascii="TH SarabunPSK" w:hAnsi="TH SarabunPSK" w:cs="TH SarabunPSK" w:hint="cs"/>
          <w:b/>
          <w:bCs/>
          <w:sz w:val="30"/>
          <w:szCs w:val="30"/>
          <w:cs/>
        </w:rPr>
        <w:t>*</w:t>
      </w:r>
      <w:r w:rsidRPr="00396F8D">
        <w:rPr>
          <w:rFonts w:ascii="TH SarabunPSK" w:hAnsi="TH SarabunPSK" w:cs="TH SarabunPSK"/>
          <w:b/>
          <w:bCs/>
          <w:sz w:val="30"/>
          <w:szCs w:val="30"/>
          <w:cs/>
        </w:rPr>
        <w:t>ทุนนี้ไม่สนับสนุนให้จ้างผู้ช่วยวิจัย หากในกรณีเป็นโครงการวิจัยที่เก็บข้อมู</w:t>
      </w:r>
      <w:r w:rsidRPr="00396F8D">
        <w:rPr>
          <w:rFonts w:ascii="TH SarabunPSK" w:hAnsi="TH SarabunPSK" w:cs="TH SarabunPSK" w:hint="cs"/>
          <w:b/>
          <w:bCs/>
          <w:sz w:val="30"/>
          <w:szCs w:val="30"/>
          <w:cs/>
        </w:rPr>
        <w:t>ล</w:t>
      </w:r>
      <w:r w:rsidRPr="00396F8D">
        <w:rPr>
          <w:rFonts w:ascii="TH SarabunPSK" w:hAnsi="TH SarabunPSK" w:cs="TH SarabunPSK"/>
          <w:b/>
          <w:bCs/>
          <w:sz w:val="30"/>
          <w:szCs w:val="30"/>
          <w:cs/>
        </w:rPr>
        <w:t>ภาคสนามให้เป็นลักษณะจ้างงานเป็นครั้งๆ ไป</w:t>
      </w:r>
      <w:r w:rsidRPr="00396F8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396F8D" w:rsidRPr="00396F8D" w:rsidRDefault="00396F8D" w:rsidP="000812D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0"/>
          <w:szCs w:val="30"/>
        </w:rPr>
      </w:pPr>
    </w:p>
    <w:p w:rsidR="006634D3" w:rsidRDefault="006634D3" w:rsidP="00872C7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D0C41" w:rsidRPr="00ED2063" w:rsidRDefault="005D5B9C" w:rsidP="00BD0C4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Expectation"/>
          <w:id w:val="1421218053"/>
          <w:lock w:val="contentLocked"/>
          <w:placeholder>
            <w:docPart w:val="DEBF6C4A7F4F4C989B63415A426E9BC9"/>
          </w:placeholder>
          <w:showingPlcHdr/>
          <w:text/>
        </w:sdtPr>
        <w:sdtEndPr/>
        <w:sdtContent>
          <w:r w:rsidR="00BD0C4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BD0C41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BD0C4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  <w:r w:rsidR="00ED2063" w:rsidRPr="00ED206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และความคุ้มค่าของการวิจัยตามแผนการบริหารงานและแผนการดำเนินงาน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expectation"/>
        <w:id w:val="-420791237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TableGrid"/>
            <w:tblW w:w="9922" w:type="dxa"/>
            <w:tblInd w:w="279" w:type="dxa"/>
            <w:tblLook w:val="04A0" w:firstRow="1" w:lastRow="0" w:firstColumn="1" w:lastColumn="0" w:noHBand="0" w:noVBand="1"/>
          </w:tblPr>
          <w:tblGrid>
            <w:gridCol w:w="709"/>
            <w:gridCol w:w="6917"/>
            <w:gridCol w:w="2296"/>
          </w:tblGrid>
          <w:tr w:rsidR="00BD0C41" w:rsidRPr="003B7376" w:rsidTr="002C0B60">
            <w:tc>
              <w:tcPr>
                <w:tcW w:w="709" w:type="dxa"/>
                <w:vAlign w:val="center"/>
              </w:tcPr>
              <w:p w:rsidR="00BD0C41" w:rsidRPr="00931932" w:rsidRDefault="005D5B9C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Year"/>
                    <w:id w:val="-669331320"/>
                    <w:lock w:val="sdtContentLocked"/>
                    <w:placeholder>
                      <w:docPart w:val="F218DA5494C3478AA086FD588865B6E8"/>
                    </w:placeholder>
                    <w:showingPlcHdr/>
                    <w:text/>
                  </w:sdtPr>
                  <w:sdtEndPr/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6917" w:type="dxa"/>
                <w:vAlign w:val="center"/>
              </w:tcPr>
              <w:p w:rsidR="00BD0C41" w:rsidRPr="00931932" w:rsidRDefault="005D5B9C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"/>
                    <w:id w:val="1796559374"/>
                    <w:lock w:val="sdtContentLocked"/>
                    <w:placeholder>
                      <w:docPart w:val="75A06D22345A44C59068CF46EDE07897"/>
                    </w:placeholder>
                    <w:showingPlcHdr/>
                    <w:text/>
                  </w:sdtPr>
                  <w:sdtEndPr/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ผลสำเร็จที่คาดว่าจะได้รับ</w:t>
                    </w:r>
                  </w:sdtContent>
                </w:sdt>
              </w:p>
            </w:tc>
            <w:tc>
              <w:tcPr>
                <w:tcW w:w="2296" w:type="dxa"/>
                <w:vAlign w:val="center"/>
              </w:tcPr>
              <w:p w:rsidR="00BD0C41" w:rsidRPr="00931932" w:rsidRDefault="005D5B9C" w:rsidP="00ED2063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Type"/>
                    <w:id w:val="95836276"/>
                    <w:lock w:val="sdtContentLocked"/>
                    <w:placeholder>
                      <w:docPart w:val="6121B57AB81346F0BCF850FB29A57731"/>
                    </w:placeholder>
                    <w:showingPlcHdr/>
                    <w:text/>
                  </w:sdtPr>
                  <w:sdtEndPr/>
                  <w:sdtContent>
                    <w:r w:rsidR="00ED2063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ระดับความสำเร็จ</w:t>
                    </w:r>
                  </w:sdtContent>
                </w:sdt>
              </w:p>
            </w:tc>
          </w:tr>
          <w:tr w:rsidR="00BD0C41" w:rsidRPr="003B7376" w:rsidTr="002C0B60">
            <w:tc>
              <w:tcPr>
                <w:tcW w:w="709" w:type="dxa"/>
              </w:tcPr>
              <w:p w:rsidR="00BD0C41" w:rsidRPr="003B7376" w:rsidRDefault="00990800" w:rsidP="00AF1F2B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396F8D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</w:p>
            </w:tc>
            <w:tc>
              <w:tcPr>
                <w:tcW w:w="6917" w:type="dxa"/>
              </w:tcPr>
              <w:p w:rsidR="00BD0C41" w:rsidRPr="003B7376" w:rsidRDefault="004C685D" w:rsidP="00AF1F2B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4C685D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ตีพิมพ์เผยแพร่ผลงานวิจัยในการประชุมวิชาการ วารสาร ในระดับชาติหรือนานาชาติ</w:t>
                </w:r>
              </w:p>
            </w:tc>
            <w:tc>
              <w:tcPr>
                <w:tcW w:w="2296" w:type="dxa"/>
              </w:tcPr>
              <w:p w:rsidR="00BD0C41" w:rsidRPr="003B7376" w:rsidRDefault="00BD0C41" w:rsidP="00AF1F2B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863098501"/>
                    <w:lock w:val="sdtLocked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Primary Result</w:t>
                    </w:r>
                  </w:sdtContent>
                </w:sdt>
              </w:p>
            </w:tc>
          </w:tr>
          <w:tr w:rsidR="002C0B60" w:rsidRPr="003B7376" w:rsidTr="002C0B60">
            <w:tc>
              <w:tcPr>
                <w:tcW w:w="709" w:type="dxa"/>
              </w:tcPr>
              <w:p w:rsidR="002C0B60" w:rsidRPr="003B7376" w:rsidRDefault="00FE42D7" w:rsidP="00AF1F2B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396F8D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</w:p>
            </w:tc>
            <w:tc>
              <w:tcPr>
                <w:tcW w:w="6917" w:type="dxa"/>
              </w:tcPr>
              <w:p w:rsidR="002C0B60" w:rsidRPr="003B7376" w:rsidRDefault="004C685D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4C685D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จากงานวิจัยก่อให้เกิดองค์ความรู้ด้าน</w:t>
                </w:r>
                <w:r w:rsidRPr="004C685D">
                  <w:rPr>
                    <w:rFonts w:ascii="TH SarabunPSK" w:hAnsi="TH SarabunPSK" w:cs="TH SarabunPSK"/>
                    <w:sz w:val="32"/>
                    <w:szCs w:val="32"/>
                  </w:rPr>
                  <w:t>………………………………………………………..</w:t>
                </w:r>
              </w:p>
            </w:tc>
            <w:tc>
              <w:tcPr>
                <w:tcW w:w="2296" w:type="dxa"/>
              </w:tcPr>
              <w:p w:rsidR="002C0B60" w:rsidRPr="003B7376" w:rsidRDefault="002C0B60" w:rsidP="0087064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-53057968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Intermediate Result</w:t>
                    </w:r>
                  </w:sdtContent>
                </w:sdt>
              </w:p>
            </w:tc>
          </w:tr>
          <w:tr w:rsidR="00FE42D7" w:rsidRPr="003B7376" w:rsidTr="002C0B60">
            <w:tc>
              <w:tcPr>
                <w:tcW w:w="709" w:type="dxa"/>
              </w:tcPr>
              <w:p w:rsidR="00FE42D7" w:rsidRDefault="0007687F" w:rsidP="00AF1F2B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396F8D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</w:p>
            </w:tc>
            <w:tc>
              <w:tcPr>
                <w:tcW w:w="6917" w:type="dxa"/>
              </w:tcPr>
              <w:p w:rsidR="00FE42D7" w:rsidRPr="004C685D" w:rsidRDefault="0007687F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อื่นๆ.....................................................................................................................</w:t>
                </w:r>
              </w:p>
            </w:tc>
            <w:tc>
              <w:tcPr>
                <w:tcW w:w="2296" w:type="dxa"/>
              </w:tcPr>
              <w:p w:rsidR="00FE42D7" w:rsidRPr="003B7376" w:rsidRDefault="005D5B9C" w:rsidP="0087064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560C2C" w:rsidRDefault="00560C2C" w:rsidP="00560C2C">
      <w:pPr>
        <w:tabs>
          <w:tab w:val="left" w:pos="426"/>
          <w:tab w:val="left" w:pos="2835"/>
          <w:tab w:val="left" w:pos="4536"/>
        </w:tabs>
        <w:spacing w:before="240"/>
        <w:contextualSpacing/>
      </w:pPr>
    </w:p>
    <w:p w:rsidR="00560C2C" w:rsidRDefault="00560C2C" w:rsidP="00560C2C">
      <w:pPr>
        <w:tabs>
          <w:tab w:val="left" w:pos="426"/>
          <w:tab w:val="left" w:pos="2835"/>
          <w:tab w:val="left" w:pos="4536"/>
        </w:tabs>
        <w:spacing w:before="240"/>
        <w:contextualSpacing/>
      </w:pPr>
      <w:r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Expectation"/>
          <w:id w:val="-1376003845"/>
          <w:lock w:val="contentLocked"/>
          <w:placeholder>
            <w:docPart w:val="87A5C31EFACD4CEBBB6B15D13FA4C955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8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 </w:t>
          </w:r>
          <w:r w:rsidRPr="00EB2737"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 xml:space="preserve">เป้าหมายของผลผลิต </w:t>
          </w:r>
          <w:r w:rsidRPr="00EB2737">
            <w:rPr>
              <w:rFonts w:ascii="TH SarabunPSK" w:hAnsi="TH SarabunPSK" w:cs="TH SarabunPSK"/>
              <w:b/>
              <w:bCs/>
              <w:sz w:val="30"/>
              <w:szCs w:val="30"/>
            </w:rPr>
            <w:t xml:space="preserve">(output) </w:t>
          </w:r>
          <w:r w:rsidRPr="00EB2737"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>และตัวชี้วัด</w:t>
          </w:r>
          <w:r w:rsidRPr="00EB2737">
            <w:rPr>
              <w:rFonts w:ascii="TH SarabunPSK" w:hAnsi="TH SarabunPSK" w:cs="TH SarabunPSK"/>
              <w:b/>
              <w:bCs/>
              <w:sz w:val="30"/>
              <w:szCs w:val="30"/>
            </w:rPr>
            <w:t xml:space="preserve"> </w:t>
          </w:r>
        </w:sdtContent>
      </w:sdt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8"/>
        <w:gridCol w:w="3855"/>
      </w:tblGrid>
      <w:tr w:rsidR="00560C2C" w:rsidRPr="00F65397" w:rsidTr="00560C2C">
        <w:tc>
          <w:tcPr>
            <w:tcW w:w="6068" w:type="dxa"/>
            <w:shd w:val="clear" w:color="auto" w:fill="auto"/>
          </w:tcPr>
          <w:p w:rsidR="00560C2C" w:rsidRPr="00F65397" w:rsidRDefault="00560C2C" w:rsidP="004570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6539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output </w:t>
            </w:r>
            <w:r w:rsidRPr="00F6539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จากงานวิจัย</w:t>
            </w:r>
          </w:p>
        </w:tc>
        <w:tc>
          <w:tcPr>
            <w:tcW w:w="3855" w:type="dxa"/>
            <w:shd w:val="clear" w:color="auto" w:fill="auto"/>
          </w:tcPr>
          <w:p w:rsidR="00560C2C" w:rsidRPr="00F65397" w:rsidRDefault="00560C2C" w:rsidP="004570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6539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ตัวชี้วัดเชิงผลผลิต</w:t>
            </w:r>
          </w:p>
        </w:tc>
      </w:tr>
      <w:tr w:rsidR="00560C2C" w:rsidRPr="00F65397" w:rsidTr="00560C2C">
        <w:tc>
          <w:tcPr>
            <w:tcW w:w="6068" w:type="dxa"/>
            <w:shd w:val="clear" w:color="auto" w:fill="auto"/>
          </w:tcPr>
          <w:p w:rsidR="00560C2C" w:rsidRPr="00396F8D" w:rsidRDefault="00560C2C" w:rsidP="0045700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6F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396F8D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</w:t>
            </w:r>
            <w:r w:rsidRPr="00396F8D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  <w:p w:rsidR="00560C2C" w:rsidRPr="00396F8D" w:rsidRDefault="00560C2C" w:rsidP="0045700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6F8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96F8D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การบูรณาการร่วมกับการเรียนการสอน</w:t>
            </w:r>
          </w:p>
          <w:p w:rsidR="00560C2C" w:rsidRPr="00396F8D" w:rsidRDefault="00560C2C" w:rsidP="00560C2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6F8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96F8D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บทความวิชาการ</w:t>
            </w:r>
            <w:r w:rsidRPr="00396F8D">
              <w:rPr>
                <w:rFonts w:ascii="TH SarabunPSK" w:hAnsi="TH SarabunPSK" w:cs="TH SarabunPSK"/>
                <w:sz w:val="32"/>
                <w:szCs w:val="32"/>
              </w:rPr>
              <w:t xml:space="preserve"> TCI </w:t>
            </w:r>
            <w:proofErr w:type="gramStart"/>
            <w:r w:rsidRPr="00396F8D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กลุ่มที่ ....</w:t>
            </w:r>
            <w:proofErr w:type="gramEnd"/>
            <w:r w:rsidRPr="00396F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</w:t>
            </w:r>
            <w:r w:rsidRPr="00396F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96F8D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396F8D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กลุ่มที่</w:t>
            </w:r>
            <w:r w:rsidRPr="00396F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6F8D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3855" w:type="dxa"/>
            <w:shd w:val="clear" w:color="auto" w:fill="auto"/>
          </w:tcPr>
          <w:p w:rsidR="00560C2C" w:rsidRPr="00396F8D" w:rsidRDefault="00560C2C" w:rsidP="004570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6F8D">
              <w:rPr>
                <w:rFonts w:ascii="TH SarabunPSK" w:hAnsi="TH SarabunPSK" w:cs="TH SarabunPSK" w:hint="cs"/>
                <w:sz w:val="32"/>
                <w:szCs w:val="32"/>
                <w:cs/>
              </w:rPr>
              <w:t>1. จำนวน - ต้นแบบ</w:t>
            </w:r>
          </w:p>
          <w:p w:rsidR="00560C2C" w:rsidRPr="00396F8D" w:rsidRDefault="00560C2C" w:rsidP="004570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6F8D">
              <w:rPr>
                <w:rFonts w:ascii="TH SarabunPSK" w:hAnsi="TH SarabunPSK" w:cs="TH SarabunPSK" w:hint="cs"/>
                <w:sz w:val="32"/>
                <w:szCs w:val="32"/>
                <w:cs/>
              </w:rPr>
              <w:t>2. จำนวน - เรื่อง</w:t>
            </w:r>
          </w:p>
          <w:p w:rsidR="00560C2C" w:rsidRPr="00396F8D" w:rsidRDefault="00560C2C" w:rsidP="00560C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6F8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96F8D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- เรื่อง</w:t>
            </w:r>
          </w:p>
        </w:tc>
      </w:tr>
    </w:tbl>
    <w:p w:rsidR="0079345C" w:rsidRDefault="0079345C" w:rsidP="00560C2C">
      <w:pPr>
        <w:tabs>
          <w:tab w:val="left" w:pos="426"/>
          <w:tab w:val="left" w:pos="2835"/>
          <w:tab w:val="left" w:pos="4536"/>
        </w:tabs>
        <w:spacing w:before="240"/>
        <w:contextualSpacing/>
      </w:pPr>
    </w:p>
    <w:p w:rsidR="00560C2C" w:rsidRPr="0079345C" w:rsidRDefault="005D5B9C" w:rsidP="00560C2C">
      <w:pPr>
        <w:tabs>
          <w:tab w:val="left" w:pos="426"/>
          <w:tab w:val="left" w:pos="2835"/>
          <w:tab w:val="left" w:pos="4536"/>
        </w:tabs>
        <w:spacing w:before="24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Expectation"/>
          <w:id w:val="-108203896"/>
          <w:lock w:val="contentLocked"/>
          <w:placeholder>
            <w:docPart w:val="C2D00B642111471F865B1008311D9879"/>
          </w:placeholder>
          <w:showingPlcHdr/>
          <w:text/>
        </w:sdtPr>
        <w:sdtEndPr/>
        <w:sdtContent>
          <w:r w:rsidR="0079345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79345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79345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 </w:t>
          </w:r>
          <w:r w:rsidR="0079345C" w:rsidRPr="00EB2737"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 xml:space="preserve">เป้าหมายของผลผลิต </w:t>
          </w:r>
          <w:r w:rsidR="0079345C" w:rsidRPr="00EB2737">
            <w:rPr>
              <w:rFonts w:ascii="TH SarabunPSK" w:hAnsi="TH SarabunPSK" w:cs="TH SarabunPSK"/>
              <w:b/>
              <w:bCs/>
              <w:sz w:val="30"/>
              <w:szCs w:val="30"/>
            </w:rPr>
            <w:t xml:space="preserve">(output) </w:t>
          </w:r>
          <w:r w:rsidR="0079345C" w:rsidRPr="00EB2737"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>และตัวชี้วัด</w:t>
          </w:r>
        </w:sdtContent>
      </w:sdt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8"/>
        <w:gridCol w:w="3855"/>
      </w:tblGrid>
      <w:tr w:rsidR="00560C2C" w:rsidRPr="00EB2737" w:rsidTr="00560C2C">
        <w:tc>
          <w:tcPr>
            <w:tcW w:w="6068" w:type="dxa"/>
            <w:shd w:val="clear" w:color="auto" w:fill="auto"/>
          </w:tcPr>
          <w:p w:rsidR="00560C2C" w:rsidRPr="00EB2737" w:rsidRDefault="00560C2C" w:rsidP="004570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273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Outcome </w:t>
            </w:r>
            <w:r w:rsidRPr="00EB273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ที่คาดว่าจะได้รับ</w:t>
            </w:r>
          </w:p>
        </w:tc>
        <w:tc>
          <w:tcPr>
            <w:tcW w:w="3855" w:type="dxa"/>
            <w:shd w:val="clear" w:color="auto" w:fill="auto"/>
          </w:tcPr>
          <w:p w:rsidR="00560C2C" w:rsidRPr="00EB2737" w:rsidRDefault="00560C2C" w:rsidP="004570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273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ตัวชี้วัดเชิงผลผลิต</w:t>
            </w:r>
          </w:p>
        </w:tc>
      </w:tr>
      <w:tr w:rsidR="00560C2C" w:rsidRPr="00EB2737" w:rsidTr="00560C2C">
        <w:tc>
          <w:tcPr>
            <w:tcW w:w="6068" w:type="dxa"/>
            <w:shd w:val="clear" w:color="auto" w:fill="auto"/>
          </w:tcPr>
          <w:p w:rsidR="00560C2C" w:rsidRPr="00396F8D" w:rsidRDefault="00560C2C" w:rsidP="004570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6F8D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396F8D">
              <w:rPr>
                <w:rFonts w:ascii="TH SarabunPSK" w:hAnsi="TH SarabunPSK" w:cs="TH SarabunPSK"/>
                <w:sz w:val="32"/>
                <w:szCs w:val="32"/>
                <w:cs/>
              </w:rPr>
              <w:t>จดอนุสิทธิบัตร</w:t>
            </w:r>
          </w:p>
          <w:p w:rsidR="00560C2C" w:rsidRPr="00396F8D" w:rsidRDefault="00560C2C" w:rsidP="004570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6F8D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396F8D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บทความวิชาการ</w:t>
            </w:r>
          </w:p>
        </w:tc>
        <w:tc>
          <w:tcPr>
            <w:tcW w:w="3855" w:type="dxa"/>
            <w:shd w:val="clear" w:color="auto" w:fill="auto"/>
          </w:tcPr>
          <w:p w:rsidR="00560C2C" w:rsidRPr="00396F8D" w:rsidRDefault="00560C2C" w:rsidP="0045700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6F8D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396F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96F8D">
              <w:rPr>
                <w:rFonts w:ascii="TH SarabunPSK" w:hAnsi="TH SarabunPSK" w:cs="TH SarabunPSK"/>
                <w:sz w:val="32"/>
                <w:szCs w:val="32"/>
                <w:cs/>
              </w:rPr>
              <w:t>อนุสิทธิบัตร</w:t>
            </w:r>
          </w:p>
          <w:p w:rsidR="00560C2C" w:rsidRPr="00396F8D" w:rsidRDefault="00560C2C" w:rsidP="0045700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6F8D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396F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องค์ความรู้สามารถพัฒนาต่อยอดได้</w:t>
            </w:r>
          </w:p>
        </w:tc>
      </w:tr>
    </w:tbl>
    <w:p w:rsidR="00747711" w:rsidRPr="003B7376" w:rsidRDefault="00747711" w:rsidP="00747711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79345C" w:rsidRPr="003B7376" w:rsidRDefault="005D5B9C" w:rsidP="0079345C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9"/>
          <w:id w:val="-2030167263"/>
          <w:lock w:val="contentLocked"/>
          <w:placeholder>
            <w:docPart w:val="C2C00D61F1E34540AE9F80467523288B"/>
          </w:placeholder>
          <w:showingPlcHdr/>
          <w:text/>
        </w:sdtPr>
        <w:sdtEndPr/>
        <w:sdtContent>
          <w:r w:rsidR="00396F8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20</w:t>
          </w:r>
          <w:r w:rsidR="0079345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ข้อเสนอการวิจัยหรือส่วนหนึ่งส่วนใดของข้อเสนอการวิจัยนี้ </w:t>
          </w:r>
          <w:r w:rsidR="0079345C" w:rsidRPr="0079345C">
            <w:rPr>
              <w:rFonts w:ascii="TH SarabunPSK" w:hAnsi="TH SarabunPSK" w:cs="TH SarabunPSK" w:hint="cs"/>
              <w:i/>
              <w:iCs/>
              <w:sz w:val="32"/>
              <w:szCs w:val="32"/>
              <w:cs/>
            </w:rPr>
            <w:t>(เลือกได้เพียง 1 ข้อ)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42178047"/>
        <w:placeholder>
          <w:docPart w:val="09994491151E4786B9E98A1C55647921"/>
        </w:placeholder>
      </w:sdtPr>
      <w:sdtEndPr/>
      <w:sdtContent>
        <w:p w:rsidR="0079345C" w:rsidRDefault="0079345C" w:rsidP="0079345C">
          <w:pPr>
            <w:tabs>
              <w:tab w:val="left" w:pos="567"/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sym w:font="Wingdings" w:char="F06F"/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ไม่ได้เสนอต่อแหล่งทุนอื่น</w:t>
          </w:r>
        </w:p>
        <w:p w:rsidR="0079345C" w:rsidRPr="00925A98" w:rsidRDefault="0079345C" w:rsidP="00925A98">
          <w:pPr>
            <w:tabs>
              <w:tab w:val="left" w:pos="567"/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sym w:font="Wingdings" w:char="F06F"/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เสนอต่อแหล่งทุนอื่นคือ (ระบุชื่อแหล่งทุน)............................................................................................................</w:t>
          </w:r>
        </w:p>
      </w:sdtContent>
    </w:sdt>
    <w:p w:rsidR="00C16B09" w:rsidRPr="003B7376" w:rsidRDefault="005D5B9C" w:rsidP="00EC399C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9"/>
          <w:id w:val="-105975431"/>
          <w:lock w:val="sdtContentLocked"/>
          <w:placeholder>
            <w:docPart w:val="04A927D253C44B5996EA864D8E85021C"/>
          </w:placeholder>
          <w:showingPlcHdr/>
          <w:text/>
        </w:sdtPr>
        <w:sdtEndPr/>
        <w:sdtContent>
          <w:r w:rsidR="00560C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21</w:t>
          </w:r>
          <w:r w:rsidR="00EC399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lock w:val="sdtLocked"/>
        <w:placeholder>
          <w:docPart w:val="DefaultPlaceholder_1081868574"/>
        </w:placeholder>
      </w:sdtPr>
      <w:sdtEndPr/>
      <w:sdtContent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6634D3" w:rsidRPr="00576878" w:rsidRDefault="00747711" w:rsidP="00576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DF4C22" w:rsidRPr="003B7376" w:rsidRDefault="005D5B9C" w:rsidP="00EC399C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20"/>
          <w:id w:val="-1128401296"/>
          <w:lock w:val="sdtContentLocked"/>
          <w:placeholder>
            <w:docPart w:val="FA9FB68A9E404B1C8E7F7F3463516256"/>
          </w:placeholder>
          <w:showingPlcHdr/>
          <w:text/>
        </w:sdtPr>
        <w:sdtEndPr/>
        <w:sdtContent>
          <w:r w:rsidR="00560C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22</w:t>
          </w:r>
          <w:r w:rsidR="00B4737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ลงลายมือชื่อ</w:t>
          </w:r>
          <w:r w:rsidR="00EC399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หัวหน้าโครงการวิจัย</w:t>
          </w:r>
          <w:r w:rsidR="00B4737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นักวิจัยร่วมโครงการและนักวิจัยพี่เลี้ยง</w:t>
          </w:r>
          <w:r w:rsidR="00EC399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พร้อมวัน เดือน ปี</w:t>
          </w:r>
          <w:r w:rsidR="00B4737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เพื่อให้คำรับรองในการจัดทำข้อเสนอการวิจัย</w:t>
          </w:r>
        </w:sdtContent>
      </w:sdt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926"/>
      </w:tblGrid>
      <w:tr w:rsidR="000A7D6E" w:rsidRPr="00A90628" w:rsidTr="00A71A93">
        <w:tc>
          <w:tcPr>
            <w:tcW w:w="4253" w:type="dxa"/>
            <w:shd w:val="clear" w:color="auto" w:fill="auto"/>
          </w:tcPr>
          <w:p w:rsidR="000A7D6E" w:rsidRPr="00A90628" w:rsidRDefault="000A7D6E" w:rsidP="00A71A9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6" w:type="dxa"/>
            <w:shd w:val="clear" w:color="auto" w:fill="auto"/>
          </w:tcPr>
          <w:p w:rsidR="000A7D6E" w:rsidRPr="00A90628" w:rsidRDefault="000A7D6E" w:rsidP="00A71A9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7D6E" w:rsidRPr="00A90628" w:rsidRDefault="000A7D6E" w:rsidP="00A71A9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0628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</w:t>
            </w:r>
          </w:p>
          <w:p w:rsidR="000A7D6E" w:rsidRPr="00A90628" w:rsidRDefault="000A7D6E" w:rsidP="00A71A9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0628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หัวหน้าโครงการวิจัย</w:t>
            </w:r>
          </w:p>
          <w:p w:rsidR="000A7D6E" w:rsidRPr="00A90628" w:rsidRDefault="000A7D6E" w:rsidP="00A71A9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90628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เดือน...................พ</w:t>
            </w:r>
            <w:r w:rsidRPr="00A9062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90628">
              <w:rPr>
                <w:rFonts w:ascii="TH SarabunIT๙" w:hAnsi="TH SarabunIT๙" w:cs="TH SarabunIT๙"/>
                <w:sz w:val="32"/>
                <w:szCs w:val="32"/>
                <w:cs/>
              </w:rPr>
              <w:t>ศ.</w:t>
            </w:r>
            <w:r w:rsidRPr="00A90628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.</w:t>
            </w:r>
            <w:r w:rsidRPr="00A90628">
              <w:rPr>
                <w:rFonts w:ascii="TH SarabunIT๙" w:hAnsi="TH SarabunIT๙" w:cs="TH SarabunIT๙"/>
                <w:sz w:val="32"/>
                <w:szCs w:val="32"/>
              </w:rPr>
              <w:t xml:space="preserve"> 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  <w:r w:rsidRPr="00A90628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  <w:p w:rsidR="000A7D6E" w:rsidRPr="00A90628" w:rsidRDefault="000A7D6E" w:rsidP="00A71A9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7D6E" w:rsidRPr="00A90628" w:rsidTr="00A71A93">
        <w:tc>
          <w:tcPr>
            <w:tcW w:w="4253" w:type="dxa"/>
            <w:shd w:val="clear" w:color="auto" w:fill="auto"/>
          </w:tcPr>
          <w:p w:rsidR="000A7D6E" w:rsidRPr="00A90628" w:rsidRDefault="000A7D6E" w:rsidP="00A71A9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0628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</w:t>
            </w:r>
            <w:r w:rsidRPr="00A90628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.</w:t>
            </w:r>
          </w:p>
          <w:p w:rsidR="000A7D6E" w:rsidRPr="00A90628" w:rsidRDefault="000A7D6E" w:rsidP="00A71A9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A90628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A9062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  <w:r w:rsidRPr="000213B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0A7D6E" w:rsidRPr="00A90628" w:rsidRDefault="000A7D6E" w:rsidP="00A71A9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0628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ผู้ร่วมวิจัย</w:t>
            </w:r>
          </w:p>
          <w:p w:rsidR="000A7D6E" w:rsidRPr="00A90628" w:rsidRDefault="000A7D6E" w:rsidP="00A71A9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0628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 เดือน...................พ</w:t>
            </w:r>
            <w:r w:rsidRPr="00A9062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90628">
              <w:rPr>
                <w:rFonts w:ascii="TH SarabunIT๙" w:hAnsi="TH SarabunIT๙" w:cs="TH SarabunIT๙"/>
                <w:sz w:val="32"/>
                <w:szCs w:val="32"/>
                <w:cs/>
              </w:rPr>
              <w:t>ศ.</w:t>
            </w:r>
            <w:r w:rsidRPr="00A90628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.</w:t>
            </w:r>
            <w:r w:rsidRPr="00A906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  <w:r w:rsidRPr="00A90628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</w:p>
        </w:tc>
        <w:tc>
          <w:tcPr>
            <w:tcW w:w="4926" w:type="dxa"/>
            <w:shd w:val="clear" w:color="auto" w:fill="auto"/>
          </w:tcPr>
          <w:p w:rsidR="000A7D6E" w:rsidRPr="00A90628" w:rsidRDefault="000A7D6E" w:rsidP="00A71A9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0628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</w:t>
            </w:r>
          </w:p>
          <w:p w:rsidR="000A7D6E" w:rsidRPr="00A90628" w:rsidRDefault="000A7D6E" w:rsidP="00A71A9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A90628">
              <w:rPr>
                <w:rFonts w:ascii="TH SarabunIT๙" w:hAnsi="TH SarabunIT๙" w:cs="TH SarabunIT๙"/>
                <w:sz w:val="32"/>
                <w:szCs w:val="32"/>
                <w:cs/>
              </w:rPr>
              <w:t>(........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A9062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</w:t>
            </w:r>
            <w:r w:rsidRPr="000213B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0A7D6E" w:rsidRPr="00A90628" w:rsidRDefault="00396F8D" w:rsidP="00396F8D">
            <w:pPr>
              <w:autoSpaceDE w:val="0"/>
              <w:autoSpaceDN w:val="0"/>
              <w:adjustRightInd w:val="0"/>
              <w:ind w:right="-130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ัยพี่เลี้ยง</w:t>
            </w:r>
          </w:p>
          <w:p w:rsidR="000A7D6E" w:rsidRPr="00A90628" w:rsidRDefault="000A7D6E" w:rsidP="00A71A9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0628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 เดือน...................พ</w:t>
            </w:r>
            <w:r w:rsidRPr="00A9062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90628">
              <w:rPr>
                <w:rFonts w:ascii="TH SarabunIT๙" w:hAnsi="TH SarabunIT๙" w:cs="TH SarabunIT๙"/>
                <w:sz w:val="32"/>
                <w:szCs w:val="32"/>
                <w:cs/>
              </w:rPr>
              <w:t>ศ.</w:t>
            </w:r>
            <w:r w:rsidRPr="00A90628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.</w:t>
            </w:r>
            <w:r w:rsidRPr="00A906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  <w:r w:rsidRPr="00A90628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A90628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</w:tc>
      </w:tr>
    </w:tbl>
    <w:p w:rsidR="000A7D6E" w:rsidRDefault="000A7D6E" w:rsidP="000A7D6E">
      <w:pPr>
        <w:tabs>
          <w:tab w:val="left" w:pos="993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C685D" w:rsidRPr="00F11F72" w:rsidRDefault="004C685D" w:rsidP="004C685D">
      <w:pPr>
        <w:pStyle w:val="Heading2"/>
        <w:tabs>
          <w:tab w:val="left" w:pos="993"/>
        </w:tabs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F11F72">
        <w:rPr>
          <w:rFonts w:ascii="TH SarabunPSK" w:hAnsi="TH SarabunPSK" w:cs="TH SarabunPSK"/>
          <w:sz w:val="32"/>
          <w:szCs w:val="32"/>
          <w:u w:val="single"/>
          <w:cs/>
        </w:rPr>
        <w:t>ส่วน  ค</w:t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11F72">
        <w:rPr>
          <w:rFonts w:ascii="TH SarabunPSK" w:hAnsi="TH SarabunPSK" w:cs="TH SarabunPSK"/>
          <w:sz w:val="32"/>
          <w:szCs w:val="32"/>
        </w:rPr>
        <w:t xml:space="preserve"> :</w:t>
      </w:r>
      <w:r w:rsidRPr="00F11F72">
        <w:rPr>
          <w:rFonts w:ascii="TH SarabunPSK" w:hAnsi="TH SarabunPSK" w:cs="TH SarabunPSK"/>
          <w:sz w:val="32"/>
          <w:szCs w:val="32"/>
        </w:rPr>
        <w:tab/>
      </w:r>
      <w:r w:rsidRPr="00F11F72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(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ประกอบด้วย หัวหน้าโครงการ ผู้ร่วมวิจัย นักวิจัยพี่เลี้ยง)</w:t>
      </w:r>
    </w:p>
    <w:p w:rsidR="004C685D" w:rsidRPr="00075725" w:rsidRDefault="004C685D" w:rsidP="004C685D">
      <w:pPr>
        <w:numPr>
          <w:ilvl w:val="0"/>
          <w:numId w:val="8"/>
        </w:numPr>
        <w:tabs>
          <w:tab w:val="clear" w:pos="1455"/>
          <w:tab w:val="num" w:pos="709"/>
        </w:tabs>
        <w:ind w:left="1418" w:hanging="1134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075725">
        <w:rPr>
          <w:rFonts w:ascii="TH SarabunPSK" w:hAnsi="TH SarabunPSK" w:cs="TH SarabunPSK"/>
          <w:sz w:val="32"/>
          <w:szCs w:val="32"/>
        </w:rPr>
        <w:t xml:space="preserve">-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นาย  นางสาว  นาง  ยศ</w:t>
      </w:r>
    </w:p>
    <w:p w:rsidR="004C685D" w:rsidRPr="00075725" w:rsidRDefault="004C685D" w:rsidP="004C685D">
      <w:pPr>
        <w:tabs>
          <w:tab w:val="num" w:pos="709"/>
        </w:tabs>
        <w:ind w:left="1005" w:hanging="1134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75725"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075725">
        <w:rPr>
          <w:rFonts w:ascii="TH SarabunPSK" w:hAnsi="TH SarabunPSK" w:cs="TH SarabunPSK"/>
          <w:sz w:val="32"/>
          <w:szCs w:val="32"/>
        </w:rPr>
        <w:t>) Mr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Miss, Mrs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Rank</w:t>
      </w:r>
    </w:p>
    <w:p w:rsidR="004C685D" w:rsidRPr="00075725" w:rsidRDefault="004C685D" w:rsidP="004C685D">
      <w:pPr>
        <w:tabs>
          <w:tab w:val="num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2.</w:t>
      </w:r>
      <w:r w:rsidRPr="00075725">
        <w:rPr>
          <w:rFonts w:ascii="TH SarabunPSK" w:hAnsi="TH SarabunPSK" w:cs="TH SarabunPSK"/>
          <w:sz w:val="32"/>
          <w:szCs w:val="32"/>
          <w:cs/>
        </w:rPr>
        <w:tab/>
        <w:t xml:space="preserve">เลขหมายบัตรประจำตัวประชาชน </w:t>
      </w:r>
    </w:p>
    <w:p w:rsidR="004C685D" w:rsidRDefault="004C685D" w:rsidP="004C685D">
      <w:pPr>
        <w:numPr>
          <w:ilvl w:val="0"/>
          <w:numId w:val="9"/>
        </w:numPr>
        <w:tabs>
          <w:tab w:val="clear" w:pos="1455"/>
          <w:tab w:val="num" w:pos="709"/>
        </w:tabs>
        <w:ind w:left="1418" w:hanging="1134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4C685D" w:rsidRDefault="004C685D" w:rsidP="004C685D">
      <w:pPr>
        <w:tabs>
          <w:tab w:val="num" w:pos="709"/>
        </w:tabs>
        <w:ind w:left="1418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เงินเดือน (บาท)</w:t>
      </w:r>
    </w:p>
    <w:p w:rsidR="004C685D" w:rsidRPr="00075725" w:rsidRDefault="004C685D" w:rsidP="004C685D">
      <w:pPr>
        <w:tabs>
          <w:tab w:val="num" w:pos="709"/>
        </w:tabs>
        <w:ind w:left="1418" w:hanging="14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เวลาที่ใช้ทำวิจัย (ชั่วโมง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สัปดาห์)</w:t>
      </w:r>
    </w:p>
    <w:p w:rsidR="004C685D" w:rsidRPr="00915C0D" w:rsidRDefault="004C685D" w:rsidP="004C685D">
      <w:pPr>
        <w:pStyle w:val="ListParagraph"/>
        <w:numPr>
          <w:ilvl w:val="0"/>
          <w:numId w:val="9"/>
        </w:numPr>
        <w:tabs>
          <w:tab w:val="clear" w:pos="1455"/>
          <w:tab w:val="left" w:pos="284"/>
          <w:tab w:val="num" w:pos="709"/>
        </w:tabs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915C0D">
        <w:rPr>
          <w:rFonts w:ascii="TH SarabunPSK" w:hAnsi="TH SarabunPSK" w:cs="TH SarabunPSK" w:hint="cs"/>
          <w:sz w:val="32"/>
          <w:szCs w:val="32"/>
          <w:cs/>
        </w:rPr>
        <w:lastRenderedPageBreak/>
        <w:t>หน่วยงานที่สังกัด</w:t>
      </w:r>
      <w:r w:rsidRPr="00915C0D">
        <w:rPr>
          <w:rFonts w:ascii="TH SarabunPSK" w:hAnsi="TH SarabunPSK" w:cs="TH SarabunPSK"/>
          <w:sz w:val="32"/>
          <w:szCs w:val="32"/>
        </w:rPr>
        <w:t xml:space="preserve"> </w:t>
      </w:r>
      <w:r w:rsidRPr="00915C0D">
        <w:rPr>
          <w:rFonts w:ascii="TH SarabunPSK" w:hAnsi="TH SarabunPSK" w:cs="TH SarabunPSK" w:hint="cs"/>
          <w:sz w:val="32"/>
          <w:szCs w:val="32"/>
          <w:cs/>
        </w:rPr>
        <w:t xml:space="preserve"> คณะ............................................  ภาควิชา/สาขา.............................................มหาวิทยาลัยเทคโนโลยีราชมงคลธัญบุรี เบอร์โทรศัพท์ ............................โทรสาร</w:t>
      </w:r>
      <w:r w:rsidRPr="00915C0D">
        <w:rPr>
          <w:rFonts w:ascii="TH SarabunPSK" w:hAnsi="TH SarabunPSK" w:cs="TH SarabunPSK"/>
          <w:sz w:val="32"/>
          <w:szCs w:val="32"/>
        </w:rPr>
        <w:t>………</w:t>
      </w:r>
      <w:r w:rsidR="00915C0D" w:rsidRPr="00915C0D">
        <w:rPr>
          <w:rFonts w:ascii="TH SarabunPSK" w:hAnsi="TH SarabunPSK" w:cs="TH SarabunPSK"/>
          <w:sz w:val="32"/>
          <w:szCs w:val="32"/>
        </w:rPr>
        <w:t>……………</w:t>
      </w:r>
      <w:r w:rsidRPr="00915C0D">
        <w:rPr>
          <w:rFonts w:ascii="TH SarabunPSK" w:hAnsi="TH SarabunPSK" w:cs="TH SarabunPSK"/>
          <w:sz w:val="32"/>
          <w:szCs w:val="32"/>
        </w:rPr>
        <w:t>………….……</w:t>
      </w:r>
    </w:p>
    <w:p w:rsidR="004C685D" w:rsidRPr="00915C0D" w:rsidRDefault="004C685D" w:rsidP="004C685D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15C0D">
        <w:rPr>
          <w:rFonts w:ascii="TH SarabunPSK" w:hAnsi="TH SarabunPSK" w:cs="TH SarabunPSK"/>
          <w:sz w:val="32"/>
          <w:szCs w:val="32"/>
        </w:rPr>
        <w:tab/>
      </w:r>
      <w:r w:rsidRPr="00915C0D">
        <w:rPr>
          <w:rFonts w:ascii="TH SarabunPSK" w:hAnsi="TH SarabunPSK" w:cs="TH SarabunPSK"/>
          <w:sz w:val="32"/>
          <w:szCs w:val="32"/>
        </w:rPr>
        <w:tab/>
        <w:t>e-</w:t>
      </w:r>
      <w:proofErr w:type="gramStart"/>
      <w:r w:rsidRPr="00915C0D">
        <w:rPr>
          <w:rFonts w:ascii="TH SarabunPSK" w:hAnsi="TH SarabunPSK" w:cs="TH SarabunPSK"/>
          <w:sz w:val="32"/>
          <w:szCs w:val="32"/>
        </w:rPr>
        <w:t>mail:</w:t>
      </w:r>
      <w:proofErr w:type="gramEnd"/>
      <w:r w:rsidRPr="00915C0D">
        <w:rPr>
          <w:rFonts w:ascii="TH SarabunPSK" w:hAnsi="TH SarabunPSK" w:cs="TH SarabunPSK"/>
          <w:sz w:val="32"/>
          <w:szCs w:val="32"/>
        </w:rPr>
        <w:t>……………………………………………………………..………</w:t>
      </w:r>
      <w:r w:rsidRPr="00915C0D">
        <w:rPr>
          <w:rFonts w:ascii="TH SarabunPSK" w:hAnsi="TH SarabunPSK" w:cs="TH SarabunPSK" w:hint="cs"/>
          <w:sz w:val="32"/>
          <w:szCs w:val="32"/>
          <w:cs/>
        </w:rPr>
        <w:t>(ต้องใช้ของมหาวิทยาลัยฯ เท่านั้น)</w:t>
      </w:r>
    </w:p>
    <w:p w:rsidR="004C685D" w:rsidRPr="00075725" w:rsidRDefault="004C685D" w:rsidP="004C685D">
      <w:pPr>
        <w:numPr>
          <w:ilvl w:val="0"/>
          <w:numId w:val="9"/>
        </w:numPr>
        <w:tabs>
          <w:tab w:val="clear" w:pos="1455"/>
          <w:tab w:val="num" w:pos="709"/>
        </w:tabs>
        <w:ind w:hanging="1134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4C685D" w:rsidRPr="00075725" w:rsidRDefault="004C685D" w:rsidP="004C685D">
      <w:pPr>
        <w:numPr>
          <w:ilvl w:val="0"/>
          <w:numId w:val="9"/>
        </w:numPr>
        <w:tabs>
          <w:tab w:val="clear" w:pos="1455"/>
          <w:tab w:val="num" w:pos="709"/>
        </w:tabs>
        <w:ind w:hanging="1134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:rsidR="004C685D" w:rsidRPr="00075725" w:rsidRDefault="004C685D" w:rsidP="004C685D">
      <w:pPr>
        <w:numPr>
          <w:ilvl w:val="0"/>
          <w:numId w:val="9"/>
        </w:numPr>
        <w:tabs>
          <w:tab w:val="clear" w:pos="1455"/>
          <w:tab w:val="num" w:pos="709"/>
        </w:tabs>
        <w:ind w:left="709" w:hanging="425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สถานภาพในการทำการวิจัยว่าเป็นหัวหน้าโครงการวิจัย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หรือผู้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ร่วมวิจัยในแต่ละผลงานวิจัย </w:t>
      </w:r>
    </w:p>
    <w:p w:rsidR="004C685D" w:rsidRPr="00075725" w:rsidRDefault="004C685D" w:rsidP="004C685D">
      <w:pPr>
        <w:numPr>
          <w:ilvl w:val="1"/>
          <w:numId w:val="6"/>
        </w:numPr>
        <w:tabs>
          <w:tab w:val="clear" w:pos="1838"/>
          <w:tab w:val="left" w:pos="1560"/>
        </w:tabs>
        <w:ind w:left="1560" w:hanging="426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075725">
        <w:rPr>
          <w:rFonts w:ascii="TH SarabunPSK" w:hAnsi="TH SarabunPSK" w:cs="TH SarabunPSK"/>
          <w:sz w:val="32"/>
          <w:szCs w:val="32"/>
        </w:rPr>
        <w:t xml:space="preserve"> </w:t>
      </w:r>
    </w:p>
    <w:p w:rsidR="004C685D" w:rsidRPr="00075725" w:rsidRDefault="004C685D" w:rsidP="004C685D">
      <w:pPr>
        <w:numPr>
          <w:ilvl w:val="1"/>
          <w:numId w:val="6"/>
        </w:numPr>
        <w:tabs>
          <w:tab w:val="clear" w:pos="1838"/>
          <w:tab w:val="left" w:pos="1560"/>
        </w:tabs>
        <w:ind w:left="1560" w:hanging="426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ชื่อผลงานวิจัย ปีที่พิมพ์ การเผยแพร่ และแหล่งทุน (อาจมากกว่า 1 เรื่อง)</w:t>
      </w:r>
    </w:p>
    <w:p w:rsidR="004C685D" w:rsidRPr="00075725" w:rsidRDefault="004C685D" w:rsidP="004C685D">
      <w:pPr>
        <w:numPr>
          <w:ilvl w:val="1"/>
          <w:numId w:val="6"/>
        </w:numPr>
        <w:tabs>
          <w:tab w:val="clear" w:pos="1838"/>
          <w:tab w:val="left" w:pos="1560"/>
        </w:tabs>
        <w:ind w:left="1560" w:hanging="426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:rsidR="004C685D" w:rsidRPr="00637706" w:rsidRDefault="004C685D" w:rsidP="004C685D">
      <w:pPr>
        <w:pStyle w:val="FootnoteText"/>
        <w:tabs>
          <w:tab w:val="left" w:pos="1134"/>
          <w:tab w:val="left" w:pos="1418"/>
        </w:tabs>
        <w:spacing w:before="240"/>
        <w:ind w:left="1418" w:hanging="1418"/>
        <w:jc w:val="both"/>
        <w:rPr>
          <w:rFonts w:ascii="TH SarabunPSK" w:hAnsi="TH SarabunPSK" w:cs="TH SarabunPSK"/>
          <w:cs/>
          <w:lang w:val="th-TH"/>
        </w:rPr>
      </w:pPr>
      <w:r w:rsidRPr="00637706">
        <w:rPr>
          <w:rFonts w:ascii="TH SarabunPSK" w:hAnsi="TH SarabunPSK" w:cs="TH SarabunPSK"/>
          <w:b/>
          <w:bCs/>
          <w:u w:val="single"/>
          <w:cs/>
          <w:lang w:val="th-TH"/>
        </w:rPr>
        <w:t>หมายเหตุ</w:t>
      </w:r>
      <w:r w:rsidRPr="00637706">
        <w:rPr>
          <w:rFonts w:ascii="TH SarabunPSK" w:hAnsi="TH SarabunPSK" w:cs="TH SarabunPSK"/>
          <w:b/>
          <w:bCs/>
          <w:cs/>
        </w:rPr>
        <w:t xml:space="preserve"> </w:t>
      </w:r>
      <w:r w:rsidRPr="00637706">
        <w:rPr>
          <w:rFonts w:ascii="TH SarabunPSK" w:hAnsi="TH SarabunPSK" w:cs="TH SarabunPSK"/>
          <w:b/>
          <w:bCs/>
        </w:rPr>
        <w:t>:</w:t>
      </w:r>
      <w:r w:rsidRPr="00637706">
        <w:rPr>
          <w:rFonts w:ascii="TH SarabunPSK" w:hAnsi="TH SarabunPSK" w:cs="TH SarabunPSK"/>
          <w:b/>
          <w:bCs/>
        </w:rPr>
        <w:tab/>
      </w:r>
      <w:r w:rsidRPr="00637706">
        <w:rPr>
          <w:rFonts w:ascii="TH SarabunPSK" w:hAnsi="TH SarabunPSK" w:cs="TH SarabunPSK" w:hint="cs"/>
          <w:cs/>
          <w:lang w:val="th-TH"/>
        </w:rPr>
        <w:t>1.  ภาคผนวกต่างๆ ให้เป็นไปตาม</w:t>
      </w:r>
      <w:r>
        <w:rPr>
          <w:rFonts w:ascii="TH SarabunPSK" w:hAnsi="TH SarabunPSK" w:cs="TH SarabunPSK" w:hint="cs"/>
          <w:cs/>
          <w:lang w:val="th-TH"/>
        </w:rPr>
        <w:t>ที่สำนักงานคณะกรรมการวิจัยแห่งชาติกำหนด</w:t>
      </w:r>
      <w:r w:rsidRPr="00637706">
        <w:rPr>
          <w:rFonts w:ascii="TH SarabunPSK" w:hAnsi="TH SarabunPSK" w:cs="TH SarabunPSK" w:hint="cs"/>
          <w:cs/>
          <w:lang w:val="th-TH"/>
        </w:rPr>
        <w:t xml:space="preserve"> </w:t>
      </w:r>
    </w:p>
    <w:p w:rsidR="004C685D" w:rsidRPr="00637706" w:rsidRDefault="004C685D" w:rsidP="004C685D">
      <w:pPr>
        <w:pStyle w:val="FootnoteText"/>
        <w:tabs>
          <w:tab w:val="left" w:pos="1134"/>
          <w:tab w:val="left" w:pos="1418"/>
        </w:tabs>
        <w:ind w:left="1418" w:hanging="1418"/>
        <w:jc w:val="both"/>
        <w:rPr>
          <w:rFonts w:ascii="TH SarabunPSK" w:hAnsi="TH SarabunPSK" w:cs="TH SarabunPSK"/>
          <w:cs/>
          <w:lang w:val="th-TH"/>
        </w:rPr>
      </w:pPr>
      <w:r w:rsidRPr="00637706"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 w:hint="cs"/>
          <w:cs/>
          <w:lang w:val="th-TH"/>
        </w:rPr>
        <w:t>2</w:t>
      </w:r>
      <w:r w:rsidRPr="00637706">
        <w:rPr>
          <w:rFonts w:ascii="TH SarabunPSK" w:hAnsi="TH SarabunPSK" w:cs="TH SarabunPSK"/>
          <w:cs/>
          <w:lang w:val="th-TH"/>
        </w:rPr>
        <w:t>.</w:t>
      </w:r>
      <w:r w:rsidRPr="00637706">
        <w:rPr>
          <w:rFonts w:ascii="TH SarabunPSK" w:hAnsi="TH SarabunPSK" w:cs="TH SarabunPSK"/>
          <w:cs/>
          <w:lang w:val="th-TH"/>
        </w:rPr>
        <w:tab/>
      </w:r>
      <w:r w:rsidRPr="00637706">
        <w:rPr>
          <w:rFonts w:ascii="TH SarabunPSK" w:hAnsi="TH SarabunPSK" w:cs="TH SarabunPSK"/>
          <w:spacing w:val="-4"/>
          <w:cs/>
          <w:lang w:val="th-TH"/>
        </w:rPr>
        <w:t>ระบุข้อมูลโดยละเอียดในแต่ละหัวข้ออย่างถูกต้องและครบถ้วนสมบูรณ์ เพื่อประโยชน์ในการประเมินผล</w:t>
      </w:r>
    </w:p>
    <w:p w:rsidR="004C685D" w:rsidRPr="00637706" w:rsidRDefault="004C685D" w:rsidP="00396F8D">
      <w:pPr>
        <w:pStyle w:val="FootnoteText"/>
        <w:tabs>
          <w:tab w:val="left" w:pos="1134"/>
          <w:tab w:val="left" w:pos="1418"/>
        </w:tabs>
        <w:ind w:left="1418" w:hanging="1418"/>
        <w:jc w:val="both"/>
        <w:rPr>
          <w:rFonts w:ascii="TH SarabunPSK" w:hAnsi="TH SarabunPSK" w:cs="TH SarabunPSK"/>
        </w:rPr>
      </w:pPr>
      <w:r w:rsidRPr="00637706">
        <w:rPr>
          <w:rFonts w:ascii="TH SarabunPSK" w:hAnsi="TH SarabunPSK" w:cs="TH SarabunPSK"/>
          <w:cs/>
          <w:lang w:val="th-TH"/>
        </w:rPr>
        <w:tab/>
      </w:r>
    </w:p>
    <w:p w:rsidR="004C685D" w:rsidRPr="00637706" w:rsidRDefault="004C685D" w:rsidP="004C685D">
      <w:pPr>
        <w:rPr>
          <w:rFonts w:ascii="TH SarabunPSK" w:hAnsi="TH SarabunPSK" w:cs="TH SarabunPSK"/>
        </w:rPr>
      </w:pPr>
    </w:p>
    <w:p w:rsidR="004C685D" w:rsidRPr="004C685D" w:rsidRDefault="004C685D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sectPr w:rsidR="004C685D" w:rsidRPr="004C685D" w:rsidSect="00396F8D">
      <w:headerReference w:type="even" r:id="rId42"/>
      <w:headerReference w:type="default" r:id="rId43"/>
      <w:footerReference w:type="default" r:id="rId44"/>
      <w:pgSz w:w="11906" w:h="16838" w:code="9"/>
      <w:pgMar w:top="1134" w:right="566" w:bottom="851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000" w:rsidRDefault="00457000">
      <w:r>
        <w:separator/>
      </w:r>
    </w:p>
  </w:endnote>
  <w:endnote w:type="continuationSeparator" w:id="0">
    <w:p w:rsidR="00457000" w:rsidRDefault="0045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D5868163-0EBA-4084-AA2B-DF9501218861}"/>
    <w:embedBold r:id="rId2" w:fontKey="{9E710A66-4CC0-4CCE-8A43-E5BB15985108}"/>
    <w:embedItalic r:id="rId3" w:fontKey="{CFB52DD9-F47C-487B-959A-3F5C00B281F4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4" w:fontKey="{8D396951-199C-4ABA-8515-E0615D6DF673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5" w:subsetted="1" w:fontKey="{33BF7432-4215-4798-B647-0F13FD7420AD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0BF7E394-4A42-42EB-A7AD-073ABB8B56F5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7" w:fontKey="{8953E184-BBE9-46D7-B293-0CE4A4428E4D}"/>
    <w:embedBold r:id="rId8" w:fontKey="{67A42468-441D-4401-93CB-2C3C46BB7E60}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457000" w:rsidRPr="00707B53" w:rsidRDefault="005D5B9C" w:rsidP="00837B79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placeholder>
              <w:docPart w:val="45D88D4B39C94F1597FF2ED89ED9A972"/>
            </w:placeholder>
            <w:showingPlcHdr/>
            <w:text w:multiLine="1"/>
          </w:sdtPr>
          <w:sdtEndPr/>
          <w:sdtContent>
            <w:r w:rsidR="00457000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457000">
              <w:rPr>
                <w:rFonts w:ascii="TH SarabunPSK" w:hAnsi="TH SarabunPSK" w:cs="TH SarabunPSK"/>
                <w:sz w:val="32"/>
              </w:rPr>
              <w:t xml:space="preserve">Template </w:t>
            </w:r>
            <w:r w:rsidR="00457000" w:rsidRPr="002735CC">
              <w:rPr>
                <w:rFonts w:ascii="TH SarabunPSK" w:hAnsi="TH SarabunPSK" w:cs="TH SarabunPSK"/>
                <w:sz w:val="32"/>
              </w:rPr>
              <w:t>V1B</w:t>
            </w:r>
            <w:r w:rsidR="00457000">
              <w:rPr>
                <w:rFonts w:ascii="TH SarabunPSK" w:hAnsi="TH SarabunPSK" w:cs="TH SarabunPSK"/>
                <w:sz w:val="32"/>
              </w:rPr>
              <w:t>0108</w:t>
            </w:r>
            <w:r w:rsidR="00457000" w:rsidRPr="002735CC">
              <w:rPr>
                <w:rFonts w:ascii="TH SarabunPSK" w:hAnsi="TH SarabunPSK" w:cs="TH SarabunPSK"/>
                <w:sz w:val="32"/>
              </w:rPr>
              <w:t>2559</w:t>
            </w:r>
          </w:sdtContent>
        </w:sdt>
        <w:r w:rsidR="00457000" w:rsidRPr="00707B53">
          <w:rPr>
            <w:rFonts w:ascii="TH SarabunPSK" w:hAnsi="TH SarabunPSK" w:cs="TH SarabunPSK"/>
            <w:sz w:val="32"/>
          </w:rPr>
          <w:t xml:space="preserve"> </w:t>
        </w:r>
        <w:r w:rsidR="00457000">
          <w:rPr>
            <w:rFonts w:ascii="TH SarabunPSK" w:hAnsi="TH SarabunPSK" w:cs="TH SarabunPSK"/>
            <w:sz w:val="32"/>
          </w:rPr>
          <w:t xml:space="preserve">                                                                                              </w:t>
        </w:r>
        <w:r w:rsidR="00457000" w:rsidRPr="00707B53">
          <w:rPr>
            <w:rFonts w:ascii="TH SarabunPSK" w:hAnsi="TH SarabunPSK" w:cs="TH SarabunPSK"/>
            <w:sz w:val="32"/>
          </w:rPr>
          <w:fldChar w:fldCharType="begin"/>
        </w:r>
        <w:r w:rsidR="00457000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457000" w:rsidRPr="00707B53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4</w:t>
        </w:r>
        <w:r w:rsidR="00457000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457000" w:rsidRDefault="00457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000" w:rsidRDefault="00457000">
      <w:r>
        <w:separator/>
      </w:r>
    </w:p>
  </w:footnote>
  <w:footnote w:type="continuationSeparator" w:id="0">
    <w:p w:rsidR="00457000" w:rsidRDefault="00457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000" w:rsidRDefault="00457000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7000" w:rsidRDefault="0045700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cs/>
      </w:rPr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457000" w:rsidRPr="00631FD4" w:rsidRDefault="00457000" w:rsidP="007D65E5">
        <w:pPr>
          <w:pStyle w:val="Heading1"/>
          <w:jc w:val="thaiDistribute"/>
          <w:rPr>
            <w:rFonts w:ascii="TH SarabunPSK" w:hAnsi="TH SarabunPSK" w:cs="TH SarabunPSK"/>
          </w:rPr>
        </w:pPr>
        <w:r>
          <w:rPr>
            <w:rFonts w:ascii="TH SarabunPSK" w:hAnsi="TH SarabunPSK" w:cs="TH SarabunPSK" w:hint="cs"/>
            <w:cs/>
          </w:rPr>
          <w:t xml:space="preserve"> </w:t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</w:p>
    </w:sdtContent>
  </w:sdt>
  <w:p w:rsidR="00457000" w:rsidRDefault="0045700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2D691B"/>
    <w:multiLevelType w:val="hybridMultilevel"/>
    <w:tmpl w:val="7CD2E428"/>
    <w:lvl w:ilvl="0" w:tplc="7ED8A032">
      <w:start w:val="1"/>
      <w:numFmt w:val="decimal"/>
      <w:lvlText w:val="%1."/>
      <w:lvlJc w:val="left"/>
      <w:pPr>
        <w:ind w:left="218" w:hanging="360"/>
      </w:pPr>
      <w:rPr>
        <w:rFonts w:ascii="TH SarabunPSK" w:hAnsi="TH SarabunPSK" w:cs="TH SarabunPSK" w:hint="default"/>
        <w:b/>
        <w:bCs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F181CD9"/>
    <w:multiLevelType w:val="hybridMultilevel"/>
    <w:tmpl w:val="AF14FF06"/>
    <w:lvl w:ilvl="0" w:tplc="E23258F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9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0" w15:restartNumberingAfterBreak="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1" w15:restartNumberingAfterBreak="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15294"/>
    <w:multiLevelType w:val="hybridMultilevel"/>
    <w:tmpl w:val="30B63E50"/>
    <w:lvl w:ilvl="0" w:tplc="EE724930">
      <w:start w:val="21"/>
      <w:numFmt w:val="bullet"/>
      <w:lvlText w:val=""/>
      <w:lvlJc w:val="left"/>
      <w:pPr>
        <w:ind w:left="360" w:hanging="360"/>
      </w:pPr>
      <w:rPr>
        <w:rFonts w:ascii="Wingdings" w:eastAsia="Cordia New" w:hAnsi="Wingdings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4" w15:restartNumberingAfterBreak="0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5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6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7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8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9" w15:restartNumberingAfterBreak="0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1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2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3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4" w15:restartNumberingAfterBreak="0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5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6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7" w15:restartNumberingAfterBreak="0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 w15:restartNumberingAfterBreak="0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4"/>
  </w:num>
  <w:num w:numId="2">
    <w:abstractNumId w:val="26"/>
  </w:num>
  <w:num w:numId="3">
    <w:abstractNumId w:val="20"/>
  </w:num>
  <w:num w:numId="4">
    <w:abstractNumId w:val="13"/>
  </w:num>
  <w:num w:numId="5">
    <w:abstractNumId w:val="21"/>
  </w:num>
  <w:num w:numId="6">
    <w:abstractNumId w:val="18"/>
  </w:num>
  <w:num w:numId="7">
    <w:abstractNumId w:val="25"/>
  </w:num>
  <w:num w:numId="8">
    <w:abstractNumId w:val="23"/>
  </w:num>
  <w:num w:numId="9">
    <w:abstractNumId w:val="9"/>
  </w:num>
  <w:num w:numId="10">
    <w:abstractNumId w:val="10"/>
  </w:num>
  <w:num w:numId="11">
    <w:abstractNumId w:val="0"/>
  </w:num>
  <w:num w:numId="12">
    <w:abstractNumId w:val="17"/>
  </w:num>
  <w:num w:numId="13">
    <w:abstractNumId w:val="8"/>
  </w:num>
  <w:num w:numId="14">
    <w:abstractNumId w:val="16"/>
  </w:num>
  <w:num w:numId="15">
    <w:abstractNumId w:val="15"/>
  </w:num>
  <w:num w:numId="16">
    <w:abstractNumId w:val="6"/>
  </w:num>
  <w:num w:numId="17">
    <w:abstractNumId w:val="22"/>
  </w:num>
  <w:num w:numId="18">
    <w:abstractNumId w:val="28"/>
  </w:num>
  <w:num w:numId="19">
    <w:abstractNumId w:val="2"/>
  </w:num>
  <w:num w:numId="20">
    <w:abstractNumId w:val="30"/>
  </w:num>
  <w:num w:numId="21">
    <w:abstractNumId w:val="29"/>
  </w:num>
  <w:num w:numId="22">
    <w:abstractNumId w:val="27"/>
  </w:num>
  <w:num w:numId="23">
    <w:abstractNumId w:val="3"/>
  </w:num>
  <w:num w:numId="24">
    <w:abstractNumId w:val="11"/>
  </w:num>
  <w:num w:numId="25">
    <w:abstractNumId w:val="7"/>
  </w:num>
  <w:num w:numId="26">
    <w:abstractNumId w:val="19"/>
  </w:num>
  <w:num w:numId="27">
    <w:abstractNumId w:val="1"/>
  </w:num>
  <w:num w:numId="28">
    <w:abstractNumId w:val="14"/>
  </w:num>
  <w:num w:numId="29">
    <w:abstractNumId w:val="4"/>
  </w:num>
  <w:num w:numId="30">
    <w:abstractNumId w:val="5"/>
  </w:num>
  <w:num w:numId="31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6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4E"/>
    <w:rsid w:val="0000159D"/>
    <w:rsid w:val="00002A3C"/>
    <w:rsid w:val="00003627"/>
    <w:rsid w:val="00006240"/>
    <w:rsid w:val="00007F46"/>
    <w:rsid w:val="00013409"/>
    <w:rsid w:val="0001369D"/>
    <w:rsid w:val="0001422B"/>
    <w:rsid w:val="0002356D"/>
    <w:rsid w:val="0002460A"/>
    <w:rsid w:val="000254B8"/>
    <w:rsid w:val="000301C3"/>
    <w:rsid w:val="00031563"/>
    <w:rsid w:val="0003289E"/>
    <w:rsid w:val="000339F1"/>
    <w:rsid w:val="0003412C"/>
    <w:rsid w:val="000357AF"/>
    <w:rsid w:val="0003634E"/>
    <w:rsid w:val="00041264"/>
    <w:rsid w:val="00043E3F"/>
    <w:rsid w:val="00045755"/>
    <w:rsid w:val="00046970"/>
    <w:rsid w:val="00046AAE"/>
    <w:rsid w:val="00047B7B"/>
    <w:rsid w:val="00051FAD"/>
    <w:rsid w:val="00055481"/>
    <w:rsid w:val="00060482"/>
    <w:rsid w:val="00066C6E"/>
    <w:rsid w:val="000675F9"/>
    <w:rsid w:val="00070C8C"/>
    <w:rsid w:val="000749AB"/>
    <w:rsid w:val="00074D41"/>
    <w:rsid w:val="00075725"/>
    <w:rsid w:val="0007687F"/>
    <w:rsid w:val="00076C41"/>
    <w:rsid w:val="0007723B"/>
    <w:rsid w:val="00080177"/>
    <w:rsid w:val="000812D1"/>
    <w:rsid w:val="0009044A"/>
    <w:rsid w:val="000908C5"/>
    <w:rsid w:val="000926D7"/>
    <w:rsid w:val="00093A60"/>
    <w:rsid w:val="00096A07"/>
    <w:rsid w:val="00097576"/>
    <w:rsid w:val="000A3410"/>
    <w:rsid w:val="000A36B9"/>
    <w:rsid w:val="000A3FD6"/>
    <w:rsid w:val="000A6A2D"/>
    <w:rsid w:val="000A7D6E"/>
    <w:rsid w:val="000B1797"/>
    <w:rsid w:val="000B698D"/>
    <w:rsid w:val="000C01B8"/>
    <w:rsid w:val="000C326C"/>
    <w:rsid w:val="000C3A6D"/>
    <w:rsid w:val="000C467B"/>
    <w:rsid w:val="000D146A"/>
    <w:rsid w:val="000D2CF8"/>
    <w:rsid w:val="000D2D3D"/>
    <w:rsid w:val="000D45BE"/>
    <w:rsid w:val="000D62A0"/>
    <w:rsid w:val="000E0915"/>
    <w:rsid w:val="000E2B8E"/>
    <w:rsid w:val="000F1CAC"/>
    <w:rsid w:val="000F2131"/>
    <w:rsid w:val="000F622C"/>
    <w:rsid w:val="00101812"/>
    <w:rsid w:val="00101D47"/>
    <w:rsid w:val="00105B6D"/>
    <w:rsid w:val="00107BF6"/>
    <w:rsid w:val="00111283"/>
    <w:rsid w:val="00112D1B"/>
    <w:rsid w:val="00113B43"/>
    <w:rsid w:val="00114BA3"/>
    <w:rsid w:val="00115BF5"/>
    <w:rsid w:val="00123B3F"/>
    <w:rsid w:val="001313E4"/>
    <w:rsid w:val="001335B5"/>
    <w:rsid w:val="00136C14"/>
    <w:rsid w:val="00136D34"/>
    <w:rsid w:val="00142DB1"/>
    <w:rsid w:val="0014323B"/>
    <w:rsid w:val="001445E1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16EA"/>
    <w:rsid w:val="00162795"/>
    <w:rsid w:val="0017089A"/>
    <w:rsid w:val="001741A0"/>
    <w:rsid w:val="001769C7"/>
    <w:rsid w:val="00176A81"/>
    <w:rsid w:val="00185952"/>
    <w:rsid w:val="00186B30"/>
    <w:rsid w:val="00190DCD"/>
    <w:rsid w:val="00191781"/>
    <w:rsid w:val="00191E8C"/>
    <w:rsid w:val="001934C3"/>
    <w:rsid w:val="001935DB"/>
    <w:rsid w:val="001A1661"/>
    <w:rsid w:val="001A436A"/>
    <w:rsid w:val="001B174C"/>
    <w:rsid w:val="001B1F7A"/>
    <w:rsid w:val="001B2F4B"/>
    <w:rsid w:val="001B3D72"/>
    <w:rsid w:val="001B47F1"/>
    <w:rsid w:val="001B4D1D"/>
    <w:rsid w:val="001B5075"/>
    <w:rsid w:val="001B6A5C"/>
    <w:rsid w:val="001C01CF"/>
    <w:rsid w:val="001C6B8A"/>
    <w:rsid w:val="001D0771"/>
    <w:rsid w:val="001D0DE9"/>
    <w:rsid w:val="001D30B9"/>
    <w:rsid w:val="001D423E"/>
    <w:rsid w:val="001D5657"/>
    <w:rsid w:val="001D698C"/>
    <w:rsid w:val="001E1379"/>
    <w:rsid w:val="001E3A59"/>
    <w:rsid w:val="001F579B"/>
    <w:rsid w:val="00205E20"/>
    <w:rsid w:val="002129B7"/>
    <w:rsid w:val="00215B28"/>
    <w:rsid w:val="002200AF"/>
    <w:rsid w:val="002302CD"/>
    <w:rsid w:val="002313BD"/>
    <w:rsid w:val="00236241"/>
    <w:rsid w:val="00236D59"/>
    <w:rsid w:val="00237D87"/>
    <w:rsid w:val="0024064A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60762"/>
    <w:rsid w:val="0026314F"/>
    <w:rsid w:val="00264F2A"/>
    <w:rsid w:val="00265295"/>
    <w:rsid w:val="00266CB3"/>
    <w:rsid w:val="00274FDC"/>
    <w:rsid w:val="00277605"/>
    <w:rsid w:val="0028161F"/>
    <w:rsid w:val="002847A8"/>
    <w:rsid w:val="002848F8"/>
    <w:rsid w:val="00296FEC"/>
    <w:rsid w:val="002A2E21"/>
    <w:rsid w:val="002A5E55"/>
    <w:rsid w:val="002B2878"/>
    <w:rsid w:val="002B2ABE"/>
    <w:rsid w:val="002B599F"/>
    <w:rsid w:val="002C0B60"/>
    <w:rsid w:val="002C1E37"/>
    <w:rsid w:val="002C477A"/>
    <w:rsid w:val="002C4D75"/>
    <w:rsid w:val="002C6D21"/>
    <w:rsid w:val="002C724C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12F68"/>
    <w:rsid w:val="00313E91"/>
    <w:rsid w:val="003157FE"/>
    <w:rsid w:val="0032105E"/>
    <w:rsid w:val="003216AB"/>
    <w:rsid w:val="003240DD"/>
    <w:rsid w:val="00324754"/>
    <w:rsid w:val="00334B1B"/>
    <w:rsid w:val="0034033D"/>
    <w:rsid w:val="00341B47"/>
    <w:rsid w:val="00341CE8"/>
    <w:rsid w:val="00341E5E"/>
    <w:rsid w:val="003444E9"/>
    <w:rsid w:val="00344F14"/>
    <w:rsid w:val="00346EDE"/>
    <w:rsid w:val="003513E0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70718"/>
    <w:rsid w:val="00371528"/>
    <w:rsid w:val="0037170A"/>
    <w:rsid w:val="0037344F"/>
    <w:rsid w:val="00373B9D"/>
    <w:rsid w:val="00373FE4"/>
    <w:rsid w:val="00375EFF"/>
    <w:rsid w:val="00376B24"/>
    <w:rsid w:val="0038084B"/>
    <w:rsid w:val="0038114B"/>
    <w:rsid w:val="00381B57"/>
    <w:rsid w:val="00387BED"/>
    <w:rsid w:val="003965E8"/>
    <w:rsid w:val="00396F8D"/>
    <w:rsid w:val="003A172D"/>
    <w:rsid w:val="003A5A6B"/>
    <w:rsid w:val="003B13BC"/>
    <w:rsid w:val="003B3BA7"/>
    <w:rsid w:val="003B7376"/>
    <w:rsid w:val="003B7A3D"/>
    <w:rsid w:val="003C3556"/>
    <w:rsid w:val="003D0B69"/>
    <w:rsid w:val="003D738C"/>
    <w:rsid w:val="003D7AA9"/>
    <w:rsid w:val="003E624B"/>
    <w:rsid w:val="003F147D"/>
    <w:rsid w:val="003F18BC"/>
    <w:rsid w:val="003F589D"/>
    <w:rsid w:val="003F6506"/>
    <w:rsid w:val="003F792F"/>
    <w:rsid w:val="004002BF"/>
    <w:rsid w:val="004031B7"/>
    <w:rsid w:val="0040694B"/>
    <w:rsid w:val="00411B7C"/>
    <w:rsid w:val="00412991"/>
    <w:rsid w:val="00413944"/>
    <w:rsid w:val="0041566D"/>
    <w:rsid w:val="004160D9"/>
    <w:rsid w:val="004162A1"/>
    <w:rsid w:val="00416D3B"/>
    <w:rsid w:val="0042316F"/>
    <w:rsid w:val="00424B29"/>
    <w:rsid w:val="00425BAD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5060C"/>
    <w:rsid w:val="00454E54"/>
    <w:rsid w:val="00455850"/>
    <w:rsid w:val="00457000"/>
    <w:rsid w:val="0045739F"/>
    <w:rsid w:val="0046007A"/>
    <w:rsid w:val="004605CB"/>
    <w:rsid w:val="004627D7"/>
    <w:rsid w:val="00462E35"/>
    <w:rsid w:val="00465C5D"/>
    <w:rsid w:val="004709BB"/>
    <w:rsid w:val="00471DB0"/>
    <w:rsid w:val="00477C6C"/>
    <w:rsid w:val="00480324"/>
    <w:rsid w:val="00481A93"/>
    <w:rsid w:val="0048528A"/>
    <w:rsid w:val="004860BF"/>
    <w:rsid w:val="004869EE"/>
    <w:rsid w:val="00487773"/>
    <w:rsid w:val="004878F4"/>
    <w:rsid w:val="00490AB4"/>
    <w:rsid w:val="004933F5"/>
    <w:rsid w:val="0049413A"/>
    <w:rsid w:val="00495E8A"/>
    <w:rsid w:val="004A07E3"/>
    <w:rsid w:val="004A76A9"/>
    <w:rsid w:val="004B1D2B"/>
    <w:rsid w:val="004B4AB1"/>
    <w:rsid w:val="004B5B59"/>
    <w:rsid w:val="004C4C29"/>
    <w:rsid w:val="004C685D"/>
    <w:rsid w:val="004D4FA4"/>
    <w:rsid w:val="004D5676"/>
    <w:rsid w:val="004D7CC5"/>
    <w:rsid w:val="004E2E04"/>
    <w:rsid w:val="004F11E6"/>
    <w:rsid w:val="00500F72"/>
    <w:rsid w:val="00501835"/>
    <w:rsid w:val="00501BC2"/>
    <w:rsid w:val="00501F87"/>
    <w:rsid w:val="005030F0"/>
    <w:rsid w:val="00503BC4"/>
    <w:rsid w:val="0050458C"/>
    <w:rsid w:val="00510FDA"/>
    <w:rsid w:val="00514D0B"/>
    <w:rsid w:val="00514EE1"/>
    <w:rsid w:val="0052040E"/>
    <w:rsid w:val="0052051B"/>
    <w:rsid w:val="00520B73"/>
    <w:rsid w:val="00521231"/>
    <w:rsid w:val="005250D1"/>
    <w:rsid w:val="005278B7"/>
    <w:rsid w:val="00530EC0"/>
    <w:rsid w:val="00533F3B"/>
    <w:rsid w:val="00535F14"/>
    <w:rsid w:val="005375EA"/>
    <w:rsid w:val="00541D78"/>
    <w:rsid w:val="00543BD7"/>
    <w:rsid w:val="00547C8B"/>
    <w:rsid w:val="0055154F"/>
    <w:rsid w:val="00551DA4"/>
    <w:rsid w:val="00553E34"/>
    <w:rsid w:val="00554D62"/>
    <w:rsid w:val="00560530"/>
    <w:rsid w:val="00560C2C"/>
    <w:rsid w:val="00563EC6"/>
    <w:rsid w:val="0056687F"/>
    <w:rsid w:val="0057241D"/>
    <w:rsid w:val="005763D9"/>
    <w:rsid w:val="00576878"/>
    <w:rsid w:val="00577E8C"/>
    <w:rsid w:val="0058619F"/>
    <w:rsid w:val="00586F9D"/>
    <w:rsid w:val="005909F8"/>
    <w:rsid w:val="0059148A"/>
    <w:rsid w:val="00593E3C"/>
    <w:rsid w:val="00594A48"/>
    <w:rsid w:val="00595639"/>
    <w:rsid w:val="0059687D"/>
    <w:rsid w:val="00597167"/>
    <w:rsid w:val="005A0B5F"/>
    <w:rsid w:val="005A611D"/>
    <w:rsid w:val="005A74C2"/>
    <w:rsid w:val="005B0B87"/>
    <w:rsid w:val="005B1CAF"/>
    <w:rsid w:val="005B3F76"/>
    <w:rsid w:val="005B56E1"/>
    <w:rsid w:val="005C1F8B"/>
    <w:rsid w:val="005C51B5"/>
    <w:rsid w:val="005C684B"/>
    <w:rsid w:val="005D5B9C"/>
    <w:rsid w:val="005D680A"/>
    <w:rsid w:val="005D74A7"/>
    <w:rsid w:val="005E1756"/>
    <w:rsid w:val="005E620F"/>
    <w:rsid w:val="005E6CCF"/>
    <w:rsid w:val="005E71A5"/>
    <w:rsid w:val="005F25D8"/>
    <w:rsid w:val="005F47A6"/>
    <w:rsid w:val="0060038B"/>
    <w:rsid w:val="00600F0D"/>
    <w:rsid w:val="0060332E"/>
    <w:rsid w:val="0060452E"/>
    <w:rsid w:val="00604A2A"/>
    <w:rsid w:val="00611376"/>
    <w:rsid w:val="00613995"/>
    <w:rsid w:val="00613D7F"/>
    <w:rsid w:val="00614ADC"/>
    <w:rsid w:val="00617923"/>
    <w:rsid w:val="00621C0D"/>
    <w:rsid w:val="00627A83"/>
    <w:rsid w:val="00630868"/>
    <w:rsid w:val="006317FE"/>
    <w:rsid w:val="00631FD4"/>
    <w:rsid w:val="006330F3"/>
    <w:rsid w:val="00634BE0"/>
    <w:rsid w:val="0063615F"/>
    <w:rsid w:val="00641B37"/>
    <w:rsid w:val="00641CA0"/>
    <w:rsid w:val="00641DFD"/>
    <w:rsid w:val="006469BF"/>
    <w:rsid w:val="00652F40"/>
    <w:rsid w:val="00654252"/>
    <w:rsid w:val="00654EC0"/>
    <w:rsid w:val="00655ED4"/>
    <w:rsid w:val="006564C9"/>
    <w:rsid w:val="0065781C"/>
    <w:rsid w:val="00660475"/>
    <w:rsid w:val="006626BC"/>
    <w:rsid w:val="006634D3"/>
    <w:rsid w:val="006642A0"/>
    <w:rsid w:val="006671A8"/>
    <w:rsid w:val="00676CB0"/>
    <w:rsid w:val="00677308"/>
    <w:rsid w:val="00677738"/>
    <w:rsid w:val="00677F13"/>
    <w:rsid w:val="00680158"/>
    <w:rsid w:val="0068032F"/>
    <w:rsid w:val="00681CE6"/>
    <w:rsid w:val="00685DFA"/>
    <w:rsid w:val="00696A87"/>
    <w:rsid w:val="00697C66"/>
    <w:rsid w:val="006A15E3"/>
    <w:rsid w:val="006A1D9E"/>
    <w:rsid w:val="006A2861"/>
    <w:rsid w:val="006A52CD"/>
    <w:rsid w:val="006A5D1D"/>
    <w:rsid w:val="006A756F"/>
    <w:rsid w:val="006A76A1"/>
    <w:rsid w:val="006B0BF5"/>
    <w:rsid w:val="006B191A"/>
    <w:rsid w:val="006B40ED"/>
    <w:rsid w:val="006B743C"/>
    <w:rsid w:val="006B79C2"/>
    <w:rsid w:val="006C26AB"/>
    <w:rsid w:val="006C6A10"/>
    <w:rsid w:val="006D1421"/>
    <w:rsid w:val="006D28DE"/>
    <w:rsid w:val="006D6F0A"/>
    <w:rsid w:val="006E285D"/>
    <w:rsid w:val="006E4154"/>
    <w:rsid w:val="006F1F6B"/>
    <w:rsid w:val="006F1FC2"/>
    <w:rsid w:val="006F5314"/>
    <w:rsid w:val="006F63FC"/>
    <w:rsid w:val="006F6432"/>
    <w:rsid w:val="0070030E"/>
    <w:rsid w:val="007006AD"/>
    <w:rsid w:val="00702408"/>
    <w:rsid w:val="007071C6"/>
    <w:rsid w:val="00707B53"/>
    <w:rsid w:val="00710CC1"/>
    <w:rsid w:val="00713E03"/>
    <w:rsid w:val="00715287"/>
    <w:rsid w:val="0071540A"/>
    <w:rsid w:val="0071578B"/>
    <w:rsid w:val="00715A71"/>
    <w:rsid w:val="007173F8"/>
    <w:rsid w:val="00717A13"/>
    <w:rsid w:val="007271BB"/>
    <w:rsid w:val="00731285"/>
    <w:rsid w:val="00733112"/>
    <w:rsid w:val="0073371D"/>
    <w:rsid w:val="007414FA"/>
    <w:rsid w:val="00746C36"/>
    <w:rsid w:val="00747711"/>
    <w:rsid w:val="00753C52"/>
    <w:rsid w:val="007553B1"/>
    <w:rsid w:val="00757467"/>
    <w:rsid w:val="00762DD1"/>
    <w:rsid w:val="007650D4"/>
    <w:rsid w:val="0077132B"/>
    <w:rsid w:val="00775805"/>
    <w:rsid w:val="00780DE2"/>
    <w:rsid w:val="00782F0E"/>
    <w:rsid w:val="00784E9A"/>
    <w:rsid w:val="00792A46"/>
    <w:rsid w:val="0079345C"/>
    <w:rsid w:val="00794E65"/>
    <w:rsid w:val="00796E01"/>
    <w:rsid w:val="007976EC"/>
    <w:rsid w:val="007A2F23"/>
    <w:rsid w:val="007A3AFA"/>
    <w:rsid w:val="007B01D8"/>
    <w:rsid w:val="007B0756"/>
    <w:rsid w:val="007B21F7"/>
    <w:rsid w:val="007B4D1A"/>
    <w:rsid w:val="007C1624"/>
    <w:rsid w:val="007C27A6"/>
    <w:rsid w:val="007C4ACC"/>
    <w:rsid w:val="007C4D84"/>
    <w:rsid w:val="007C4E4C"/>
    <w:rsid w:val="007C7DFA"/>
    <w:rsid w:val="007D2609"/>
    <w:rsid w:val="007D27D6"/>
    <w:rsid w:val="007D30D5"/>
    <w:rsid w:val="007D3757"/>
    <w:rsid w:val="007D46E0"/>
    <w:rsid w:val="007D5EAE"/>
    <w:rsid w:val="007D65E5"/>
    <w:rsid w:val="007E16D3"/>
    <w:rsid w:val="007E482B"/>
    <w:rsid w:val="007E6266"/>
    <w:rsid w:val="007E6CFD"/>
    <w:rsid w:val="007F0E88"/>
    <w:rsid w:val="007F119B"/>
    <w:rsid w:val="007F76C2"/>
    <w:rsid w:val="00805275"/>
    <w:rsid w:val="008056D2"/>
    <w:rsid w:val="008125A3"/>
    <w:rsid w:val="008137BE"/>
    <w:rsid w:val="008206F5"/>
    <w:rsid w:val="008224D5"/>
    <w:rsid w:val="00824DCC"/>
    <w:rsid w:val="00831A3A"/>
    <w:rsid w:val="00833286"/>
    <w:rsid w:val="00833D1C"/>
    <w:rsid w:val="008353FF"/>
    <w:rsid w:val="00837B79"/>
    <w:rsid w:val="00840CEC"/>
    <w:rsid w:val="00842426"/>
    <w:rsid w:val="008431FD"/>
    <w:rsid w:val="00843E30"/>
    <w:rsid w:val="0084470C"/>
    <w:rsid w:val="008450FC"/>
    <w:rsid w:val="0084510C"/>
    <w:rsid w:val="008516F0"/>
    <w:rsid w:val="0085177D"/>
    <w:rsid w:val="008521AC"/>
    <w:rsid w:val="008529F5"/>
    <w:rsid w:val="00852A72"/>
    <w:rsid w:val="00852AE4"/>
    <w:rsid w:val="00855F31"/>
    <w:rsid w:val="00856434"/>
    <w:rsid w:val="008654A0"/>
    <w:rsid w:val="00867CB2"/>
    <w:rsid w:val="00867FC1"/>
    <w:rsid w:val="00870646"/>
    <w:rsid w:val="00872C7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B437C"/>
    <w:rsid w:val="008B53B7"/>
    <w:rsid w:val="008B73A4"/>
    <w:rsid w:val="008C3454"/>
    <w:rsid w:val="008C4952"/>
    <w:rsid w:val="008C67C6"/>
    <w:rsid w:val="008C77DA"/>
    <w:rsid w:val="008D09AF"/>
    <w:rsid w:val="008D27AC"/>
    <w:rsid w:val="008D4116"/>
    <w:rsid w:val="008D4F0F"/>
    <w:rsid w:val="008D706E"/>
    <w:rsid w:val="008E0646"/>
    <w:rsid w:val="008E0DEC"/>
    <w:rsid w:val="008E3361"/>
    <w:rsid w:val="008F55AC"/>
    <w:rsid w:val="009005AE"/>
    <w:rsid w:val="00903E75"/>
    <w:rsid w:val="00905C0B"/>
    <w:rsid w:val="00906CAC"/>
    <w:rsid w:val="009101B2"/>
    <w:rsid w:val="00910788"/>
    <w:rsid w:val="009141BE"/>
    <w:rsid w:val="00915C0D"/>
    <w:rsid w:val="00925A98"/>
    <w:rsid w:val="00931932"/>
    <w:rsid w:val="00933470"/>
    <w:rsid w:val="009351C8"/>
    <w:rsid w:val="00936AE2"/>
    <w:rsid w:val="009410D5"/>
    <w:rsid w:val="009416F5"/>
    <w:rsid w:val="0094604D"/>
    <w:rsid w:val="00946EB2"/>
    <w:rsid w:val="0095041A"/>
    <w:rsid w:val="00951190"/>
    <w:rsid w:val="00952490"/>
    <w:rsid w:val="00954AAD"/>
    <w:rsid w:val="009603AA"/>
    <w:rsid w:val="00964212"/>
    <w:rsid w:val="009651F3"/>
    <w:rsid w:val="00971145"/>
    <w:rsid w:val="00977BE8"/>
    <w:rsid w:val="00984D09"/>
    <w:rsid w:val="0098680B"/>
    <w:rsid w:val="00986C65"/>
    <w:rsid w:val="00987661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8B3"/>
    <w:rsid w:val="009C11DB"/>
    <w:rsid w:val="009C475A"/>
    <w:rsid w:val="009D0F4F"/>
    <w:rsid w:val="009D2F2A"/>
    <w:rsid w:val="009D4DED"/>
    <w:rsid w:val="009D5D6E"/>
    <w:rsid w:val="009D5F15"/>
    <w:rsid w:val="009E03E0"/>
    <w:rsid w:val="009E22D2"/>
    <w:rsid w:val="009E66C6"/>
    <w:rsid w:val="009F12EE"/>
    <w:rsid w:val="009F1E24"/>
    <w:rsid w:val="009F305F"/>
    <w:rsid w:val="009F4A59"/>
    <w:rsid w:val="009F4F6B"/>
    <w:rsid w:val="009F58F4"/>
    <w:rsid w:val="009F5BEA"/>
    <w:rsid w:val="00A00F62"/>
    <w:rsid w:val="00A02997"/>
    <w:rsid w:val="00A03698"/>
    <w:rsid w:val="00A05A76"/>
    <w:rsid w:val="00A05F50"/>
    <w:rsid w:val="00A114A2"/>
    <w:rsid w:val="00A15FFC"/>
    <w:rsid w:val="00A16A8A"/>
    <w:rsid w:val="00A21A5A"/>
    <w:rsid w:val="00A21E8C"/>
    <w:rsid w:val="00A2451B"/>
    <w:rsid w:val="00A25DF3"/>
    <w:rsid w:val="00A26EF0"/>
    <w:rsid w:val="00A2779A"/>
    <w:rsid w:val="00A27BEA"/>
    <w:rsid w:val="00A34B28"/>
    <w:rsid w:val="00A34D0A"/>
    <w:rsid w:val="00A357CD"/>
    <w:rsid w:val="00A44F0C"/>
    <w:rsid w:val="00A469B1"/>
    <w:rsid w:val="00A507DF"/>
    <w:rsid w:val="00A5599D"/>
    <w:rsid w:val="00A568C1"/>
    <w:rsid w:val="00A6074D"/>
    <w:rsid w:val="00A637C9"/>
    <w:rsid w:val="00A70C62"/>
    <w:rsid w:val="00A731FE"/>
    <w:rsid w:val="00A73321"/>
    <w:rsid w:val="00A76441"/>
    <w:rsid w:val="00A774FC"/>
    <w:rsid w:val="00A866E3"/>
    <w:rsid w:val="00A9311E"/>
    <w:rsid w:val="00A9717F"/>
    <w:rsid w:val="00A971D3"/>
    <w:rsid w:val="00AA217B"/>
    <w:rsid w:val="00AA2B23"/>
    <w:rsid w:val="00AA36DC"/>
    <w:rsid w:val="00AB0734"/>
    <w:rsid w:val="00AB09F6"/>
    <w:rsid w:val="00AB466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E1AA9"/>
    <w:rsid w:val="00AE2479"/>
    <w:rsid w:val="00AE2524"/>
    <w:rsid w:val="00AE4345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3B43"/>
    <w:rsid w:val="00B465CA"/>
    <w:rsid w:val="00B47379"/>
    <w:rsid w:val="00B530F8"/>
    <w:rsid w:val="00B5404E"/>
    <w:rsid w:val="00B565C1"/>
    <w:rsid w:val="00B57109"/>
    <w:rsid w:val="00B612F1"/>
    <w:rsid w:val="00B71462"/>
    <w:rsid w:val="00B71BCB"/>
    <w:rsid w:val="00B800B1"/>
    <w:rsid w:val="00B82B88"/>
    <w:rsid w:val="00B8422A"/>
    <w:rsid w:val="00B863D0"/>
    <w:rsid w:val="00B8650F"/>
    <w:rsid w:val="00B86A5F"/>
    <w:rsid w:val="00B86A6D"/>
    <w:rsid w:val="00B922D9"/>
    <w:rsid w:val="00B94379"/>
    <w:rsid w:val="00BA0F1F"/>
    <w:rsid w:val="00BA49AB"/>
    <w:rsid w:val="00BA587C"/>
    <w:rsid w:val="00BA5DC3"/>
    <w:rsid w:val="00BA615E"/>
    <w:rsid w:val="00BA691C"/>
    <w:rsid w:val="00BA6A26"/>
    <w:rsid w:val="00BA6A55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DAD"/>
    <w:rsid w:val="00BE21A0"/>
    <w:rsid w:val="00BE2B67"/>
    <w:rsid w:val="00BE49CC"/>
    <w:rsid w:val="00BF2F9E"/>
    <w:rsid w:val="00BF3474"/>
    <w:rsid w:val="00BF550E"/>
    <w:rsid w:val="00C00647"/>
    <w:rsid w:val="00C02E26"/>
    <w:rsid w:val="00C03833"/>
    <w:rsid w:val="00C0554B"/>
    <w:rsid w:val="00C10AC7"/>
    <w:rsid w:val="00C12437"/>
    <w:rsid w:val="00C16027"/>
    <w:rsid w:val="00C16B09"/>
    <w:rsid w:val="00C21240"/>
    <w:rsid w:val="00C22464"/>
    <w:rsid w:val="00C226BC"/>
    <w:rsid w:val="00C249C0"/>
    <w:rsid w:val="00C25221"/>
    <w:rsid w:val="00C2557D"/>
    <w:rsid w:val="00C269C1"/>
    <w:rsid w:val="00C326D1"/>
    <w:rsid w:val="00C33217"/>
    <w:rsid w:val="00C33E91"/>
    <w:rsid w:val="00C3448A"/>
    <w:rsid w:val="00C35688"/>
    <w:rsid w:val="00C40F2A"/>
    <w:rsid w:val="00C44070"/>
    <w:rsid w:val="00C4586D"/>
    <w:rsid w:val="00C477C1"/>
    <w:rsid w:val="00C53C0D"/>
    <w:rsid w:val="00C55247"/>
    <w:rsid w:val="00C55F43"/>
    <w:rsid w:val="00C643E0"/>
    <w:rsid w:val="00C70268"/>
    <w:rsid w:val="00C745E5"/>
    <w:rsid w:val="00C757D0"/>
    <w:rsid w:val="00C76312"/>
    <w:rsid w:val="00C76BF4"/>
    <w:rsid w:val="00C826C6"/>
    <w:rsid w:val="00C84B31"/>
    <w:rsid w:val="00C8504D"/>
    <w:rsid w:val="00C861DF"/>
    <w:rsid w:val="00C918FB"/>
    <w:rsid w:val="00C92973"/>
    <w:rsid w:val="00C94BE7"/>
    <w:rsid w:val="00C94EC4"/>
    <w:rsid w:val="00C9635C"/>
    <w:rsid w:val="00C96995"/>
    <w:rsid w:val="00C975B9"/>
    <w:rsid w:val="00CA195A"/>
    <w:rsid w:val="00CA3BF1"/>
    <w:rsid w:val="00CB0DF2"/>
    <w:rsid w:val="00CB52D7"/>
    <w:rsid w:val="00CB6142"/>
    <w:rsid w:val="00CB628B"/>
    <w:rsid w:val="00CC1DD1"/>
    <w:rsid w:val="00CC2A60"/>
    <w:rsid w:val="00CC5A8F"/>
    <w:rsid w:val="00CC62DF"/>
    <w:rsid w:val="00CC79E9"/>
    <w:rsid w:val="00CD5CA1"/>
    <w:rsid w:val="00CE4E9F"/>
    <w:rsid w:val="00CE60D8"/>
    <w:rsid w:val="00CF0326"/>
    <w:rsid w:val="00CF04A3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100AB"/>
    <w:rsid w:val="00D12AA9"/>
    <w:rsid w:val="00D14FEC"/>
    <w:rsid w:val="00D2142B"/>
    <w:rsid w:val="00D22466"/>
    <w:rsid w:val="00D23785"/>
    <w:rsid w:val="00D36E24"/>
    <w:rsid w:val="00D50EB5"/>
    <w:rsid w:val="00D514B8"/>
    <w:rsid w:val="00D5344A"/>
    <w:rsid w:val="00D60FB3"/>
    <w:rsid w:val="00D63421"/>
    <w:rsid w:val="00D65495"/>
    <w:rsid w:val="00D66E87"/>
    <w:rsid w:val="00D71272"/>
    <w:rsid w:val="00D8286F"/>
    <w:rsid w:val="00D84125"/>
    <w:rsid w:val="00D8507B"/>
    <w:rsid w:val="00D850C4"/>
    <w:rsid w:val="00D873D3"/>
    <w:rsid w:val="00D90726"/>
    <w:rsid w:val="00D9074F"/>
    <w:rsid w:val="00D917C7"/>
    <w:rsid w:val="00D9346E"/>
    <w:rsid w:val="00D94ADA"/>
    <w:rsid w:val="00D95232"/>
    <w:rsid w:val="00D953F0"/>
    <w:rsid w:val="00D96105"/>
    <w:rsid w:val="00DA05F4"/>
    <w:rsid w:val="00DA21C1"/>
    <w:rsid w:val="00DA54F9"/>
    <w:rsid w:val="00DA6943"/>
    <w:rsid w:val="00DB11ED"/>
    <w:rsid w:val="00DB25CE"/>
    <w:rsid w:val="00DB2BEE"/>
    <w:rsid w:val="00DB6597"/>
    <w:rsid w:val="00DB6981"/>
    <w:rsid w:val="00DC4175"/>
    <w:rsid w:val="00DC5E4B"/>
    <w:rsid w:val="00DC7059"/>
    <w:rsid w:val="00DD057C"/>
    <w:rsid w:val="00DD7F0C"/>
    <w:rsid w:val="00DE356A"/>
    <w:rsid w:val="00DE44A9"/>
    <w:rsid w:val="00DF08F4"/>
    <w:rsid w:val="00DF1AD2"/>
    <w:rsid w:val="00DF3429"/>
    <w:rsid w:val="00DF40FF"/>
    <w:rsid w:val="00DF4C22"/>
    <w:rsid w:val="00DF586A"/>
    <w:rsid w:val="00E00C49"/>
    <w:rsid w:val="00E02173"/>
    <w:rsid w:val="00E03663"/>
    <w:rsid w:val="00E06FA4"/>
    <w:rsid w:val="00E07434"/>
    <w:rsid w:val="00E07581"/>
    <w:rsid w:val="00E07DF1"/>
    <w:rsid w:val="00E12226"/>
    <w:rsid w:val="00E232DE"/>
    <w:rsid w:val="00E23F27"/>
    <w:rsid w:val="00E24216"/>
    <w:rsid w:val="00E24761"/>
    <w:rsid w:val="00E31733"/>
    <w:rsid w:val="00E32E4B"/>
    <w:rsid w:val="00E33136"/>
    <w:rsid w:val="00E3502D"/>
    <w:rsid w:val="00E3606C"/>
    <w:rsid w:val="00E4144D"/>
    <w:rsid w:val="00E420F0"/>
    <w:rsid w:val="00E421B7"/>
    <w:rsid w:val="00E428C7"/>
    <w:rsid w:val="00E44BE3"/>
    <w:rsid w:val="00E44E8B"/>
    <w:rsid w:val="00E457D6"/>
    <w:rsid w:val="00E461C6"/>
    <w:rsid w:val="00E46749"/>
    <w:rsid w:val="00E507F2"/>
    <w:rsid w:val="00E52B90"/>
    <w:rsid w:val="00E53999"/>
    <w:rsid w:val="00E56699"/>
    <w:rsid w:val="00E611F1"/>
    <w:rsid w:val="00E61FD8"/>
    <w:rsid w:val="00E6485E"/>
    <w:rsid w:val="00E65A34"/>
    <w:rsid w:val="00E65FD3"/>
    <w:rsid w:val="00E669BC"/>
    <w:rsid w:val="00E67996"/>
    <w:rsid w:val="00E67FE8"/>
    <w:rsid w:val="00E67FF0"/>
    <w:rsid w:val="00E741AD"/>
    <w:rsid w:val="00E755D3"/>
    <w:rsid w:val="00E77586"/>
    <w:rsid w:val="00E80E78"/>
    <w:rsid w:val="00E81E0B"/>
    <w:rsid w:val="00E86826"/>
    <w:rsid w:val="00E911F8"/>
    <w:rsid w:val="00E9428C"/>
    <w:rsid w:val="00E97F5A"/>
    <w:rsid w:val="00EA4ABE"/>
    <w:rsid w:val="00EA6540"/>
    <w:rsid w:val="00EA7801"/>
    <w:rsid w:val="00EB156F"/>
    <w:rsid w:val="00EB47EF"/>
    <w:rsid w:val="00EB5546"/>
    <w:rsid w:val="00EB6DF0"/>
    <w:rsid w:val="00EC3352"/>
    <w:rsid w:val="00EC399C"/>
    <w:rsid w:val="00EC5246"/>
    <w:rsid w:val="00EC71F5"/>
    <w:rsid w:val="00ED2063"/>
    <w:rsid w:val="00ED3755"/>
    <w:rsid w:val="00ED3E2E"/>
    <w:rsid w:val="00ED4694"/>
    <w:rsid w:val="00ED6120"/>
    <w:rsid w:val="00EE0355"/>
    <w:rsid w:val="00EE24EB"/>
    <w:rsid w:val="00EE3EE5"/>
    <w:rsid w:val="00EE4ED4"/>
    <w:rsid w:val="00EE5DEC"/>
    <w:rsid w:val="00EE7C86"/>
    <w:rsid w:val="00EF0CD7"/>
    <w:rsid w:val="00EF4B20"/>
    <w:rsid w:val="00EF5A30"/>
    <w:rsid w:val="00F018FD"/>
    <w:rsid w:val="00F042B1"/>
    <w:rsid w:val="00F0547A"/>
    <w:rsid w:val="00F0647A"/>
    <w:rsid w:val="00F07F6D"/>
    <w:rsid w:val="00F1077B"/>
    <w:rsid w:val="00F11F72"/>
    <w:rsid w:val="00F126EC"/>
    <w:rsid w:val="00F12E27"/>
    <w:rsid w:val="00F16EC5"/>
    <w:rsid w:val="00F176AA"/>
    <w:rsid w:val="00F30DEE"/>
    <w:rsid w:val="00F32A94"/>
    <w:rsid w:val="00F3525B"/>
    <w:rsid w:val="00F3541D"/>
    <w:rsid w:val="00F37CDA"/>
    <w:rsid w:val="00F429A9"/>
    <w:rsid w:val="00F503FA"/>
    <w:rsid w:val="00F5167B"/>
    <w:rsid w:val="00F5523C"/>
    <w:rsid w:val="00F56422"/>
    <w:rsid w:val="00F56B00"/>
    <w:rsid w:val="00F67D73"/>
    <w:rsid w:val="00F73248"/>
    <w:rsid w:val="00F73A5C"/>
    <w:rsid w:val="00F74001"/>
    <w:rsid w:val="00F74CF1"/>
    <w:rsid w:val="00F77D5A"/>
    <w:rsid w:val="00F8007D"/>
    <w:rsid w:val="00F819AF"/>
    <w:rsid w:val="00F82036"/>
    <w:rsid w:val="00F84E3A"/>
    <w:rsid w:val="00F93C3E"/>
    <w:rsid w:val="00F97CF9"/>
    <w:rsid w:val="00F97DE7"/>
    <w:rsid w:val="00FA5672"/>
    <w:rsid w:val="00FA5B06"/>
    <w:rsid w:val="00FB039B"/>
    <w:rsid w:val="00FB379D"/>
    <w:rsid w:val="00FB69F1"/>
    <w:rsid w:val="00FC1D24"/>
    <w:rsid w:val="00FC7018"/>
    <w:rsid w:val="00FD38F2"/>
    <w:rsid w:val="00FD489F"/>
    <w:rsid w:val="00FD7885"/>
    <w:rsid w:val="00FE0C40"/>
    <w:rsid w:val="00FE13B4"/>
    <w:rsid w:val="00FE150B"/>
    <w:rsid w:val="00FE42D7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6529"/>
    <o:shapelayout v:ext="edit">
      <o:idmap v:ext="edit" data="1"/>
    </o:shapelayout>
  </w:shapeDefaults>
  <w:decimalSymbol w:val="."/>
  <w:listSeparator w:val=","/>
  <w14:docId w14:val="2A8684A5"/>
  <w15:docId w15:val="{740A8AAF-AAAE-42F1-AF88-A9616B48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Default">
    <w:name w:val="Default"/>
    <w:rsid w:val="004C685D"/>
    <w:pPr>
      <w:autoSpaceDE w:val="0"/>
      <w:autoSpaceDN w:val="0"/>
      <w:adjustRightInd w:val="0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FootnoteTextChar">
    <w:name w:val="Footnote Text Char"/>
    <w:link w:val="FootnoteText"/>
    <w:semiHidden/>
    <w:rsid w:val="004C685D"/>
    <w:rPr>
      <w:rFonts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header" Target="header2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glossaryDocument" Target="glossary/document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EC2F38" w:rsidP="00136293">
          <w:pPr>
            <w:pStyle w:val="E8FC7B81763D40848A85E50F22B1891D77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EC2F38" w:rsidP="00136293">
          <w:pPr>
            <w:pStyle w:val="B3543A1066514C7BA592362E7B16EAED70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EC2F38" w:rsidP="00136293">
          <w:pPr>
            <w:pStyle w:val="2471995D23E44DEBAF16EE77EF4B4F1A69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A5DF707281AB4C2AB86430454FB8B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9C05F-5827-4AC1-AAD9-81E3AD9800B0}"/>
      </w:docPartPr>
      <w:docPartBody>
        <w:p w:rsidR="00461D17" w:rsidRDefault="00EC2F38" w:rsidP="00136293">
          <w:pPr>
            <w:pStyle w:val="A5DF707281AB4C2AB86430454FB8BB7765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13.  วิธีการดำเนินการวิจัย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EC2F38" w:rsidP="00136293">
          <w:pPr>
            <w:pStyle w:val="30DB58DA3CF24A41AD8CEED29D58BADC64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ระยะเวลาการวิจัย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EC2F38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p>
      </w:docPartBody>
    </w:docPart>
    <w:docPart>
      <w:docPartPr>
        <w:name w:val="7CA2458236E247DD9BC46CEB652C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0F10-94CF-4BCE-9EBD-56CEC357BB2F}"/>
      </w:docPartPr>
      <w:docPartBody>
        <w:p w:rsidR="00AF44D1" w:rsidRDefault="00EC2F38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711979F9A41140C28C9835C2C28B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FDFA-2FC8-445C-BE7E-8C6E75E9ED50}"/>
      </w:docPartPr>
      <w:docPartBody>
        <w:p w:rsidR="00AF44D1" w:rsidRDefault="00EC2F38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EC2F38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เมื่อสิ้นสุดการวิจัย</w:t>
          </w:r>
        </w:p>
      </w:docPartBody>
    </w:docPart>
    <w:docPart>
      <w:docPartPr>
        <w:name w:val="DDC2FA20EBFA495CA518822BA0C8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A18D-5DC9-415E-B6DF-5D73F189BE60}"/>
      </w:docPartPr>
      <w:docPartBody>
        <w:p w:rsidR="00EE4442" w:rsidRDefault="00EC2F38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016D8FB3288412881BC61E25B20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B5D4-14F7-438B-AC46-C6C862A2CE23}"/>
      </w:docPartPr>
      <w:docPartBody>
        <w:p w:rsidR="00EE4442" w:rsidRDefault="00EC2F38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730DF70127346E6AFF580A358EE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2F90-C9FB-4B25-BF43-4C10717DF1D8}"/>
      </w:docPartPr>
      <w:docPartBody>
        <w:p w:rsidR="00EE4442" w:rsidRDefault="002D768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1E0297C3ECE84DC7B5838A0843D0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593-8CF0-4224-A112-2B6DA215B6D1}"/>
      </w:docPartPr>
      <w:docPartBody>
        <w:p w:rsidR="00EE4442" w:rsidRDefault="00EC2F38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5E7A2BE3864E5ABD3717528A8B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A6A9-31B2-4E86-BDE5-7BD95490ACC0}"/>
      </w:docPartPr>
      <w:docPartBody>
        <w:p w:rsidR="00FE3DDA" w:rsidRDefault="00EC2F38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p>
      </w:docPartBody>
    </w:docPart>
    <w:docPart>
      <w:docPartPr>
        <w:name w:val="37486F731BE64145A70565687E5E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1EA5-DA24-4585-9881-1CC11E5C44F2}"/>
      </w:docPartPr>
      <w:docPartBody>
        <w:p w:rsidR="00D13DE1" w:rsidRDefault="00EC2F38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82A974B17A5C41C8937CEBC9A01B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F71E-CAE5-40B4-8D54-6EBF624A21DD}"/>
      </w:docPartPr>
      <w:docPartBody>
        <w:p w:rsidR="00D13DE1" w:rsidRDefault="00EC2F38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54363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EC2F38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EC2F38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EC2F38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โครงการวิจัยใหม่</w:t>
          </w:r>
        </w:p>
      </w:docPartBody>
    </w:docPart>
    <w:docPart>
      <w:docPartPr>
        <w:name w:val="EB82144C6172456EABF0F39F9087B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476B9-F965-4BDA-872B-0B407A76067B}"/>
      </w:docPartPr>
      <w:docPartBody>
        <w:p w:rsidR="00755DCD" w:rsidRDefault="00EC2F38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D2D47619EF574EC284090A74AE5D0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C192E-AC13-41A9-AEE2-6D647C41F27C}"/>
      </w:docPartPr>
      <w:docPartBody>
        <w:p w:rsidR="00755DCD" w:rsidRDefault="00EC2F38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D6AFD4D4C4A84CCEA2E0B37C50745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4F93D-88BA-46B2-824D-92F8D3997B71}"/>
      </w:docPartPr>
      <w:docPartBody>
        <w:p w:rsidR="00755DCD" w:rsidRDefault="00EC2F38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F99B3334ED184482B6A53223E0CE7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60FBD-1C88-4DFE-8893-4A9FED79BD94}"/>
      </w:docPartPr>
      <w:docPartBody>
        <w:p w:rsidR="00755DCD" w:rsidRDefault="00EC2F38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847B1832EC114CE2ACDDF52C37059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27224-9D6E-4489-BE7D-564BE197A254}"/>
      </w:docPartPr>
      <w:docPartBody>
        <w:p w:rsidR="00755DCD" w:rsidRDefault="00EC2F38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9A9AE23FC8D44E729217D825CE41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78FE-0D56-4DA5-A227-AD257D5F571A}"/>
      </w:docPartPr>
      <w:docPartBody>
        <w:p w:rsidR="00755DCD" w:rsidRDefault="00EC2F38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03B89A9048E245B39216337FFC0A5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DF582-6CF5-473D-B039-7F5EB5A035C0}"/>
      </w:docPartPr>
      <w:docPartBody>
        <w:p w:rsidR="00755DCD" w:rsidRDefault="00EC2F38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DEACA092965249D4BFE51415EA38B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F62D-3FA3-43A6-BBA9-F6226A02D6E5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B53E91D252EC4AA3AAADA9E5AC44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A78F-6083-4B23-A995-C7726E774C27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D721E40EBB1A4A78B5688DEC46CC8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655E9-2147-46F6-A0E9-5DA9EBD73381}"/>
      </w:docPartPr>
      <w:docPartBody>
        <w:p w:rsidR="00755DCD" w:rsidRDefault="00EC2F38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p>
      </w:docPartBody>
    </w:docPart>
    <w:docPart>
      <w:docPartPr>
        <w:name w:val="12E8F1EAE48549D29E6DDE3079480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6057-4BCE-4EA1-9EDD-1E0A586BAC4D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EC2F38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EC2F38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EC2F38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674460CEB14B400DA00736750D50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08CCA-9664-4AB4-AA59-2E612975182B}"/>
      </w:docPartPr>
      <w:docPartBody>
        <w:p w:rsidR="00755DCD" w:rsidRDefault="00EC2F38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p>
      </w:docPartBody>
    </w:docPart>
    <w:docPart>
      <w:docPartPr>
        <w:name w:val="25CAF5F905234893A5943632B648F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DBA55-9AAF-46BF-AC67-C301E84CE69F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EC2F38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EC2F38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EC2F38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EC2F38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836DAC36EEE143358105A560E5E6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8FED-2CB6-449F-AE2F-37495712D136}"/>
      </w:docPartPr>
      <w:docPartBody>
        <w:p w:rsidR="00755DCD" w:rsidRDefault="00EC2F38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p>
      </w:docPartBody>
    </w:docPart>
    <w:docPart>
      <w:docPartPr>
        <w:name w:val="CED93D5B101643DAA60A2B409A776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ADFE-E682-4FC8-9B35-650A96A197E7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D5B6B56B60C4953ADCAEAC842B8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39FE-7F60-4443-84C7-049C7734415E}"/>
      </w:docPartPr>
      <w:docPartBody>
        <w:p w:rsidR="00755DCD" w:rsidRDefault="00EC2F38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1E91E633E524BA69C1A6417EEFF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2BC-BD7F-4AD0-8DA6-7E8B65BD49E9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0F9EB2560B874C5EAFA3DC71556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64C-6E19-4234-AE2B-65C716D3900E}"/>
      </w:docPartPr>
      <w:docPartBody>
        <w:p w:rsidR="00755DCD" w:rsidRDefault="00EC2F38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p>
      </w:docPartBody>
    </w:docPart>
    <w:docPart>
      <w:docPartPr>
        <w:name w:val="9EA888B5B9AF4C95B390F3C852C8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AE22-6B16-4FD1-8D37-54308381300B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499F293579324EF788809F2649B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372-22D7-4234-8B9C-EB913B1B8499}"/>
      </w:docPartPr>
      <w:docPartBody>
        <w:p w:rsidR="00755DCD" w:rsidRDefault="00EC2F38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F8943E3772C5487FABB57247CFC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57-8CD5-4C44-B505-6479071E1601}"/>
      </w:docPartPr>
      <w:docPartBody>
        <w:p w:rsidR="00755DCD" w:rsidRDefault="00EC2F38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p>
      </w:docPartBody>
    </w:docPart>
    <w:docPart>
      <w:docPartPr>
        <w:name w:val="2B069CB0A53343D687E23E69A1CC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F98B-F459-44E2-91A3-30EB62E2CB16}"/>
      </w:docPartPr>
      <w:docPartBody>
        <w:p w:rsidR="00BB5688" w:rsidRDefault="00EC2F38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A2123840B0DD420B9D1CA4AF8E3A8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43ED8-985E-478C-952C-581474C79CD5}"/>
      </w:docPartPr>
      <w:docPartBody>
        <w:p w:rsidR="00BB5688" w:rsidRDefault="00EC2F38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p>
      </w:docPartBody>
    </w:docPart>
    <w:docPart>
      <w:docPartPr>
        <w:name w:val="E620BAB2D54D4D50B85790588DA89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C8B09-83A5-472E-B60F-255EB15A8FE2}"/>
      </w:docPartPr>
      <w:docPartBody>
        <w:p w:rsidR="00BB5688" w:rsidRDefault="00EC2F38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p>
      </w:docPartBody>
    </w:docPart>
    <w:docPart>
      <w:docPartPr>
        <w:name w:val="F64C6EFCA07647E5918C9BCEF091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DD69-3658-4740-BBAC-534024FFEFA8}"/>
      </w:docPartPr>
      <w:docPartBody>
        <w:p w:rsidR="00BB5688" w:rsidRDefault="00EC2F38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p>
      </w:docPartBody>
    </w:docPart>
    <w:docPart>
      <w:docPartPr>
        <w:name w:val="14F7E6C0AC974B38BE0FD43ADEB7A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34AAB-B424-4A95-94BE-8D078594E24D}"/>
      </w:docPartPr>
      <w:docPartBody>
        <w:p w:rsidR="00BB5688" w:rsidRDefault="00EC2F38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p>
      </w:docPartBody>
    </w:docPart>
    <w:docPart>
      <w:docPartPr>
        <w:name w:val="9FE2E7E7BC48413EA69702CFB3460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FA88A-463C-4F63-90B6-9F7858CC321F}"/>
      </w:docPartPr>
      <w:docPartBody>
        <w:p w:rsidR="008F1C92" w:rsidRDefault="00EC2F38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81641321411F4BC98F63299C78543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91447-2457-4A3D-A7FB-FE55619F7776}"/>
      </w:docPartPr>
      <w:docPartBody>
        <w:p w:rsidR="008F1C92" w:rsidRDefault="00EC2F38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p>
      </w:docPartBody>
    </w:docPart>
    <w:docPart>
      <w:docPartPr>
        <w:name w:val="A54D7809C1C147F7BAFA7A9DD353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F857D-EF19-414B-BE1B-40BEBA893D7D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5CF226337CE8443E9B8C8E077565F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D3EB4-C566-433E-9A1C-16D998C010E7}"/>
      </w:docPartPr>
      <w:docPartBody>
        <w:p w:rsidR="008F1C92" w:rsidRDefault="00EC2F38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p>
      </w:docPartBody>
    </w:docPart>
    <w:docPart>
      <w:docPartPr>
        <w:name w:val="3711EDA4101A4CD8AA31343082717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EAF12-8129-4CB7-B8F4-59DDF041217B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F37CF5801333408291DDC7D7236AC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FB24D-0BAA-40DD-89E4-502F0365CB2D}"/>
      </w:docPartPr>
      <w:docPartBody>
        <w:p w:rsidR="008F1C92" w:rsidRDefault="00EC2F38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p>
      </w:docPartBody>
    </w:docPart>
    <w:docPart>
      <w:docPartPr>
        <w:name w:val="A408230EB8AA4A7C9C7AEDB4A5C28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F860-6432-4AE9-BB73-90BB8F8D8D4A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99C2CEDABD84DA78461B95B91D6F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2EBED-F2CC-4B17-AC0A-6F21E834A899}"/>
      </w:docPartPr>
      <w:docPartBody>
        <w:p w:rsidR="008F1C92" w:rsidRDefault="00EC2F38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p>
      </w:docPartBody>
    </w:docPart>
    <w:docPart>
      <w:docPartPr>
        <w:name w:val="A18C8DA2F3014CD1B2867099D03E3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560A2-7EEF-4295-94B4-87345A59190B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53740A4CA130400FBF39A0F2B844F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68525-ED31-4392-B829-E5BD33DDBBD8}"/>
      </w:docPartPr>
      <w:docPartBody>
        <w:p w:rsidR="008F1C92" w:rsidRDefault="00EC2F38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p>
      </w:docPartBody>
    </w:docPart>
    <w:docPart>
      <w:docPartPr>
        <w:name w:val="9EBFFEB55AE4411BB24AB5EE13BEA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EC20F-931B-4926-BC70-283CFB84758D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14BF348BAB246EE82A49115A65EA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75D61-9A20-4069-A2F0-D7BD5A268BB0}"/>
      </w:docPartPr>
      <w:docPartBody>
        <w:p w:rsidR="008F1C92" w:rsidRDefault="00EC2F38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p>
      </w:docPartBody>
    </w:docPart>
    <w:docPart>
      <w:docPartPr>
        <w:name w:val="73E50A93A0724E6C918FF69A10896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4B7A9-A772-4830-B00F-FAD18B6599DD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F225AD7F1574242B7A898779D709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5E069-C561-40DD-9F68-F654CB4BB19C}"/>
      </w:docPartPr>
      <w:docPartBody>
        <w:p w:rsidR="008F1C92" w:rsidRDefault="00EC2F38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p>
      </w:docPartBody>
    </w:docPart>
    <w:docPart>
      <w:docPartPr>
        <w:name w:val="217E522878DA4ACE8F82C34741001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A1146-786B-4CBE-8D4B-2196B784F1DD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66B6C2514BE4BDD9CF2CC5E72347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CB205-7B5C-4E84-BBF3-E692EF8FD85E}"/>
      </w:docPartPr>
      <w:docPartBody>
        <w:p w:rsidR="008F1C92" w:rsidRDefault="00EC2F38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374FF9B43CDB44238B1CCB70AE30F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AA95-6588-49AD-B3A5-C98802074097}"/>
      </w:docPartPr>
      <w:docPartBody>
        <w:p w:rsidR="008F1C92" w:rsidRDefault="00EC2F38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p>
      </w:docPartBody>
    </w:docPart>
    <w:docPart>
      <w:docPartPr>
        <w:name w:val="473561A913AE465B9E3525A040884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19774-928D-4653-9049-D389D15AC0F3}"/>
      </w:docPartPr>
      <w:docPartBody>
        <w:p w:rsidR="008F1C92" w:rsidRDefault="00EC2F38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183116625D8C41BFB1DD70A474373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58B94-FE3A-4D0A-949F-9BA7F1C0A9C3}"/>
      </w:docPartPr>
      <w:docPartBody>
        <w:p w:rsidR="008F1C92" w:rsidRDefault="00EC2F38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15F78FC6EB074EBBBB36A143D3D22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E60BC-68B8-4197-8740-081E8BDBEE9C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F8C1101A30714B66BCF60FB2868C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ADC70-5822-4888-A792-F10ED4D0D8A2}"/>
      </w:docPartPr>
      <w:docPartBody>
        <w:p w:rsidR="008F1C92" w:rsidRDefault="00EC2F38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1168546114074529A0CF7C50D2C64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C135E-430E-4BA6-A5D8-A9306912362D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542019CFC25429AB7B199DF7F818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2512B-53E0-4EB0-88D6-A698D2633720}"/>
      </w:docPartPr>
      <w:docPartBody>
        <w:p w:rsidR="008F1C92" w:rsidRDefault="00EC2F38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4E8A55F32C9F4E779A418F378AAF8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EF187-1D9F-4703-90D0-B7473C21CD89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65DA0B528824C64B8DC6C01579F5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2A950-0B8D-4450-B443-EFA69BD39B4E}"/>
      </w:docPartPr>
      <w:docPartBody>
        <w:p w:rsidR="008F1C92" w:rsidRDefault="00EC2F38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B3C-7B8D-4C8D-83E3-4816C2B6F7F1}"/>
      </w:docPartPr>
      <w:docPartBody>
        <w:p w:rsidR="006B47DF" w:rsidRDefault="006B47DF">
          <w:r w:rsidRPr="00F9016D">
            <w:rPr>
              <w:rStyle w:val="PlaceholderText"/>
            </w:rPr>
            <w:t>Click here to enter a date.</w:t>
          </w:r>
        </w:p>
      </w:docPartBody>
    </w:docPart>
    <w:docPart>
      <w:docPartPr>
        <w:name w:val="5D9B3A0B475B4838B1F2DAE986832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445C7-218E-4F51-933D-09247C1951CE}"/>
      </w:docPartPr>
      <w:docPartBody>
        <w:p w:rsidR="006B47DF" w:rsidRDefault="00EC2F38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FBEB61ABD04D49E3B046B1ECD8EF8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779CC-13C1-4EC3-9C61-E19B04EB4232}"/>
      </w:docPartPr>
      <w:docPartBody>
        <w:p w:rsidR="006B47DF" w:rsidRDefault="00EC2F38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3ADBF41494074014AAF027FA9629A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6C173-2E8E-4898-809D-15DE87B86CE1}"/>
      </w:docPartPr>
      <w:docPartBody>
        <w:p w:rsidR="006B47DF" w:rsidRDefault="006B47DF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D3B574EE6AC4A93A849F48A4AF61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58DC9-A44C-4D09-BC1C-2640A4910234}"/>
      </w:docPartPr>
      <w:docPartBody>
        <w:p w:rsidR="006B47DF" w:rsidRDefault="00EC2F38">
          <w:r w:rsidRPr="003B7376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039F678D5C9149A5AD7632C65C5D6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BF742-D8EC-4D86-9A26-37B4597D5B3B}"/>
      </w:docPartPr>
      <w:docPartBody>
        <w:p w:rsidR="003D7A10" w:rsidRDefault="00EC2F38"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p>
      </w:docPartBody>
    </w:docPart>
    <w:docPart>
      <w:docPartPr>
        <w:name w:val="F7051069F4CC461CB97751CE06A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4D28-D4B4-425C-A9EA-26D6DF4831A6}"/>
      </w:docPartPr>
      <w:docPartBody>
        <w:p w:rsidR="003D7A10" w:rsidRDefault="00EC2F38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9B966CC3D7874089946B396858E83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9C9A-3BF3-40DF-83AA-CBF73D52007A}"/>
      </w:docPartPr>
      <w:docPartBody>
        <w:p w:rsidR="003D7A10" w:rsidRDefault="00EC2F38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1E663E38F8054853B5DBECB1A955C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003B5-4F5B-4F91-8F42-7BEC70D354F7}"/>
      </w:docPartPr>
      <w:docPartBody>
        <w:p w:rsidR="003D7A10" w:rsidRDefault="00EC2F38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DC72CD163A0C4CC3B38D4409C873D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2B266-3695-4119-B0BE-6D5DD8E8F5DB}"/>
      </w:docPartPr>
      <w:docPartBody>
        <w:p w:rsidR="003D7A10" w:rsidRDefault="00EC2F38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1F228C7D98FC4EE9B20E39BDBFE1B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57A80-CCE0-49F1-8500-87EEABDC2885}"/>
      </w:docPartPr>
      <w:docPartBody>
        <w:p w:rsidR="003D7A10" w:rsidRDefault="00EC2F38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จำนวน (บาท)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8CC43396D20434B894381DC30D36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6672F-A5A6-4C12-90F4-4FC6BAF91A77}"/>
      </w:docPartPr>
      <w:docPartBody>
        <w:p w:rsidR="002D628D" w:rsidRDefault="00EC2F38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125A1309BE9A4AA38362F74C4914F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5A1C0-2289-4C2C-A485-2BC0415F0C6C}"/>
      </w:docPartPr>
      <w:docPartBody>
        <w:p w:rsidR="002D628D" w:rsidRDefault="00EC2F38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61C45BEC132242A1A8DD57FD2A5BF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6A99B-9BB0-447C-A865-D3B9CD43BAB0}"/>
      </w:docPartPr>
      <w:docPartBody>
        <w:p w:rsidR="002D628D" w:rsidRDefault="00EC2F38">
          <w:r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  <w:r w:rsidRPr="004D48BA">
            <w:rPr>
              <w:rFonts w:ascii="TH SarabunPSK" w:hAnsi="TH SarabunPSK" w:cs="TH SarabunPSK"/>
              <w:sz w:val="32"/>
              <w:szCs w:val="32"/>
              <w:cs/>
            </w:rPr>
            <w:t>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p>
      </w:docPartBody>
    </w:docPart>
    <w:docPart>
      <w:docPartPr>
        <w:name w:val="3002532819564ADCAABC98B5E9BC9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90369-AF47-41C6-832A-36CB7C82DC84}"/>
      </w:docPartPr>
      <w:docPartBody>
        <w:p w:rsidR="002D628D" w:rsidRDefault="00EC2F38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EB8AAD424F52419E9692E2DF85B72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EFB31-8DFE-4B36-AF96-4BDDE3EA8A1D}"/>
      </w:docPartPr>
      <w:docPartBody>
        <w:p w:rsidR="006E7D14" w:rsidRDefault="006E7D14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DEBF6C4A7F4F4C989B63415A426E9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3A647-2641-4F77-A695-7058E1348B0C}"/>
      </w:docPartPr>
      <w:docPartBody>
        <w:p w:rsidR="00EC2F38" w:rsidRDefault="00EC2F38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  <w:r w:rsidRPr="00ED206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และความคุ้มค่าของการวิจัยตามแผนการบริหารงานและแผนการดำเนินงาน</w:t>
          </w:r>
        </w:p>
      </w:docPartBody>
    </w:docPart>
    <w:docPart>
      <w:docPartPr>
        <w:name w:val="F218DA5494C3478AA086FD588865B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EFCB7-F2B1-427B-8D10-728A131117EC}"/>
      </w:docPartPr>
      <w:docPartBody>
        <w:p w:rsidR="00EC2F38" w:rsidRDefault="00EC2F38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75A06D22345A44C59068CF46EDE07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AF5C7-4B89-4AE6-8068-FF4262120E66}"/>
      </w:docPartPr>
      <w:docPartBody>
        <w:p w:rsidR="00EC2F38" w:rsidRDefault="00EC2F38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ผลสำเร็จที่คาดว่าจะได้รับ</w:t>
          </w:r>
        </w:p>
      </w:docPartBody>
    </w:docPart>
    <w:docPart>
      <w:docPartPr>
        <w:name w:val="6121B57AB81346F0BCF850FB29A57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8AEDB-4478-4EA5-B01F-73C4DE66C6DA}"/>
      </w:docPartPr>
      <w:docPartBody>
        <w:p w:rsidR="00EC2F38" w:rsidRDefault="00EC2F38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ระดับความสำเร็จ</w:t>
          </w:r>
        </w:p>
      </w:docPartBody>
    </w:docPart>
    <w:docPart>
      <w:docPartPr>
        <w:name w:val="04A927D253C44B5996EA864D8E850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DB7EC-C53E-44D2-B2CD-E8A7D29580A7}"/>
      </w:docPartPr>
      <w:docPartBody>
        <w:p w:rsidR="00EC2F38" w:rsidRDefault="00EC2F38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21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คำชี้แจงอื่น ๆ (ถ้ามี)</w:t>
          </w:r>
        </w:p>
      </w:docPartBody>
    </w:docPart>
    <w:docPart>
      <w:docPartPr>
        <w:name w:val="FA9FB68A9E404B1C8E7F7F3463516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8332A-45A3-4532-8311-E73D47407929}"/>
      </w:docPartPr>
      <w:docPartBody>
        <w:p w:rsidR="00EC2F38" w:rsidRDefault="00EC2F38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22. ลงลายมือชื่อ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หัวหน้าโครงการวิจัย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นักวิจัยร่วมโครงการและนักวิจัยพี่เลี้ยง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พร้อมวัน เดือน ปี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เพื่อให้คำรับรองในการจัดทำข้อเสนอการวิจัย</w:t>
          </w:r>
        </w:p>
      </w:docPartBody>
    </w:docPart>
    <w:docPart>
      <w:docPartPr>
        <w:name w:val="45D88D4B39C94F1597FF2ED89ED9A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7BCE4-FCB6-44B8-A049-DBE9AE161846}"/>
      </w:docPartPr>
      <w:docPartBody>
        <w:p w:rsidR="00EC2F38" w:rsidRDefault="00EC2F38">
          <w:r>
            <w:rPr>
              <w:rFonts w:ascii="TH SarabunPSK" w:hAnsi="TH SarabunPSK" w:cs="TH SarabunPSK" w:hint="cs"/>
              <w:sz w:val="32"/>
              <w:cs/>
            </w:rPr>
            <w:t xml:space="preserve">ไฟล์ </w:t>
          </w:r>
          <w:r>
            <w:rPr>
              <w:rFonts w:ascii="TH SarabunPSK" w:hAnsi="TH SarabunPSK" w:cs="TH SarabunPSK"/>
              <w:sz w:val="32"/>
            </w:rPr>
            <w:t xml:space="preserve">Template </w:t>
          </w:r>
          <w:r w:rsidRPr="002735CC">
            <w:rPr>
              <w:rFonts w:ascii="TH SarabunPSK" w:hAnsi="TH SarabunPSK" w:cs="TH SarabunPSK"/>
              <w:sz w:val="32"/>
            </w:rPr>
            <w:t>V1B</w:t>
          </w:r>
          <w:r>
            <w:rPr>
              <w:rFonts w:ascii="TH SarabunPSK" w:hAnsi="TH SarabunPSK" w:cs="TH SarabunPSK"/>
              <w:sz w:val="32"/>
            </w:rPr>
            <w:t>0108</w:t>
          </w:r>
          <w:r w:rsidRPr="002735CC">
            <w:rPr>
              <w:rFonts w:ascii="TH SarabunPSK" w:hAnsi="TH SarabunPSK" w:cs="TH SarabunPSK"/>
              <w:sz w:val="32"/>
            </w:rPr>
            <w:t>2559</w:t>
          </w:r>
        </w:p>
      </w:docPartBody>
    </w:docPart>
    <w:docPart>
      <w:docPartPr>
        <w:name w:val="87A5C31EFACD4CEBBB6B15D13FA4C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73213-443E-4A1D-BEEF-CDA99A3C61C5}"/>
      </w:docPartPr>
      <w:docPartBody>
        <w:p w:rsidR="00EC2F38" w:rsidRDefault="00EC2F38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8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 </w:t>
          </w:r>
          <w:r w:rsidRPr="00EB2737"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 xml:space="preserve">เป้าหมายของผลผลิต </w:t>
          </w:r>
          <w:r w:rsidRPr="00EB2737">
            <w:rPr>
              <w:rFonts w:ascii="TH SarabunPSK" w:hAnsi="TH SarabunPSK" w:cs="TH SarabunPSK"/>
              <w:b/>
              <w:bCs/>
              <w:sz w:val="30"/>
              <w:szCs w:val="30"/>
            </w:rPr>
            <w:t xml:space="preserve">(output) </w:t>
          </w:r>
          <w:r w:rsidRPr="00EB2737"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>และตัวชี้วัด</w:t>
          </w:r>
          <w:r w:rsidRPr="00EB2737">
            <w:rPr>
              <w:rFonts w:ascii="TH SarabunPSK" w:hAnsi="TH SarabunPSK" w:cs="TH SarabunPSK"/>
              <w:b/>
              <w:bCs/>
              <w:sz w:val="30"/>
              <w:szCs w:val="30"/>
            </w:rPr>
            <w:t xml:space="preserve"> 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987AA-6B75-407D-9D3D-041C3269DC6E}"/>
      </w:docPartPr>
      <w:docPartBody>
        <w:p w:rsidR="00484994" w:rsidRDefault="00EC2F38">
          <w:r w:rsidRPr="00760E15">
            <w:rPr>
              <w:rStyle w:val="PlaceholderText"/>
            </w:rPr>
            <w:t>Choose an item.</w:t>
          </w:r>
        </w:p>
      </w:docPartBody>
    </w:docPart>
    <w:docPart>
      <w:docPartPr>
        <w:name w:val="CC4E2D955DAC4489A7B513D4E9E3D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8911D-D322-4679-A465-08FB352B3C20}"/>
      </w:docPartPr>
      <w:docPartBody>
        <w:p w:rsidR="00484994" w:rsidRDefault="00EC2F38">
          <w:r w:rsidRPr="001616E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และนวัตกรรม ประเภทนักวิจัยรุ่นใหม่ </w:t>
          </w:r>
        </w:p>
      </w:docPartBody>
    </w:docPart>
    <w:docPart>
      <w:docPartPr>
        <w:name w:val="34B48FC7CDD14755B014FE6D24FCD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02AA6-7276-4E34-8E15-94220FD86FE0}"/>
      </w:docPartPr>
      <w:docPartBody>
        <w:p w:rsidR="00484994" w:rsidRDefault="00EC2F38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สถานที่ทำการทดลอง/เก็บข้อมูล</w:t>
          </w:r>
        </w:p>
      </w:docPartBody>
    </w:docPart>
    <w:docPart>
      <w:docPartPr>
        <w:name w:val="717A28E1A9724CC5B2ABD89F36B46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D8A28-B707-4FA6-82CB-26E72C7D4816}"/>
      </w:docPartPr>
      <w:docPartBody>
        <w:p w:rsidR="00484994" w:rsidRDefault="00EC2F38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B03DAAAFB71487AA799E8A865E9D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49BF7-AF2A-4731-9FD4-4F88BA3F77DD}"/>
      </w:docPartPr>
      <w:docPartBody>
        <w:p w:rsidR="00484994" w:rsidRDefault="00EC2F38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0F3B7EF213194AC38D8502021CB42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354CE-458F-4120-AF08-90114F4FE854}"/>
      </w:docPartPr>
      <w:docPartBody>
        <w:p w:rsidR="00484994" w:rsidRDefault="00EC2F38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ในประเทศ/ต่างประเทศ</w:t>
          </w:r>
        </w:p>
      </w:docPartBody>
    </w:docPart>
    <w:docPart>
      <w:docPartPr>
        <w:name w:val="AFC696EAA9BD4C2FB0554017BDAD7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8EEBC-1E53-47E2-8FB2-A62AA6356108}"/>
      </w:docPartPr>
      <w:docPartBody>
        <w:p w:rsidR="00484994" w:rsidRDefault="00EC2F38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D681F8160DEA441298C6EE95E9F72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CA667-0DDD-4F40-BD0D-423A9FDD8CAC}"/>
      </w:docPartPr>
      <w:docPartBody>
        <w:p w:rsidR="00484994" w:rsidRDefault="00EC2F38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0EC6244935FE4A73861E1010DABC7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13040-4BB4-4AE8-8525-04131AD4EC03}"/>
      </w:docPartPr>
      <w:docPartBody>
        <w:p w:rsidR="00484994" w:rsidRDefault="00EC2F38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556841BF1441496AA9FDE11BB674C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4D614-806D-4656-BDCD-5B03998AF958}"/>
      </w:docPartPr>
      <w:docPartBody>
        <w:p w:rsidR="00484994" w:rsidRDefault="00EC2F38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07BAF49F80EC4E95A89049C74B47E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13DBA-9FBD-46CD-AA5B-915DFCEC0282}"/>
      </w:docPartPr>
      <w:docPartBody>
        <w:p w:rsidR="00484994" w:rsidRDefault="00EC2F38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6814B3DD124F49668E4CBB4A4244D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74AA7-0C14-4790-8752-A66E1C2C5912}"/>
      </w:docPartPr>
      <w:docPartBody>
        <w:p w:rsidR="00484994" w:rsidRDefault="00EC2F38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005C36AF094349D0AD01770FDB3FB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86B2A-1D2E-4B24-8121-B4018CD147BC}"/>
      </w:docPartPr>
      <w:docPartBody>
        <w:p w:rsidR="00484994" w:rsidRDefault="00EC2F38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C03A3385170146E88DB3AF48EDEC9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72407-C2B8-415A-A17C-195BC4864A3A}"/>
      </w:docPartPr>
      <w:docPartBody>
        <w:p w:rsidR="00484994" w:rsidRDefault="00EC2F38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7DD78219B35D4A8F9653E5CA5E1B0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B7D27-207E-493F-93D7-97E309DAA768}"/>
      </w:docPartPr>
      <w:docPartBody>
        <w:p w:rsidR="00484994" w:rsidRDefault="00EC2F38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BBB9810A05C5457B91239E6DA0C66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152A9-CD18-487C-96C2-FBD9E3ED9B68}"/>
      </w:docPartPr>
      <w:docPartBody>
        <w:p w:rsidR="00484994" w:rsidRDefault="00EC2F38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97EC73FD13CF4B8FA640E0CBC0B24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F15B0-68E9-4AB8-AA39-0D07784767C7}"/>
      </w:docPartPr>
      <w:docPartBody>
        <w:p w:rsidR="00484994" w:rsidRDefault="00EC2F38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C2D00B642111471F865B1008311D9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A42E7-66A0-4547-8590-9D72E01F3CDE}"/>
      </w:docPartPr>
      <w:docPartBody>
        <w:p w:rsidR="00484994" w:rsidRDefault="00EC2F38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 </w:t>
          </w:r>
          <w:r w:rsidRPr="00EB2737"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 xml:space="preserve">เป้าหมายของผลผลิต </w:t>
          </w:r>
          <w:r w:rsidRPr="00EB2737">
            <w:rPr>
              <w:rFonts w:ascii="TH SarabunPSK" w:hAnsi="TH SarabunPSK" w:cs="TH SarabunPSK"/>
              <w:b/>
              <w:bCs/>
              <w:sz w:val="30"/>
              <w:szCs w:val="30"/>
            </w:rPr>
            <w:t xml:space="preserve">(output) </w:t>
          </w:r>
          <w:r w:rsidRPr="00EB2737"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>และตัวชี้วัด</w:t>
          </w:r>
        </w:p>
      </w:docPartBody>
    </w:docPart>
    <w:docPart>
      <w:docPartPr>
        <w:name w:val="C2C00D61F1E34540AE9F804675232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15EE5-251B-4EB5-9505-7424023AFD64}"/>
      </w:docPartPr>
      <w:docPartBody>
        <w:p w:rsidR="00484994" w:rsidRDefault="00EC2F38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20. ข้อเสนอการวิจัยหรือส่วนหนึ่งส่วนใดของข้อเสนอการวิจัยนี้ </w:t>
          </w:r>
          <w:r w:rsidRPr="0079345C">
            <w:rPr>
              <w:rFonts w:ascii="TH SarabunPSK" w:hAnsi="TH SarabunPSK" w:cs="TH SarabunPSK" w:hint="cs"/>
              <w:i/>
              <w:iCs/>
              <w:sz w:val="32"/>
              <w:szCs w:val="32"/>
              <w:cs/>
            </w:rPr>
            <w:t>(เลือกได้เพียง 1 ข้อ)</w:t>
          </w:r>
        </w:p>
      </w:docPartBody>
    </w:docPart>
    <w:docPart>
      <w:docPartPr>
        <w:name w:val="09994491151E4786B9E98A1C55647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621B5-9888-49CF-983C-1DD25502BD71}"/>
      </w:docPartPr>
      <w:docPartBody>
        <w:p w:rsidR="00484994" w:rsidRDefault="00EC2F38">
          <w:r w:rsidRPr="001B04A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A185E"/>
    <w:rsid w:val="000B37FF"/>
    <w:rsid w:val="000C0201"/>
    <w:rsid w:val="00126B9E"/>
    <w:rsid w:val="00136293"/>
    <w:rsid w:val="0016429C"/>
    <w:rsid w:val="001830E0"/>
    <w:rsid w:val="00184CEA"/>
    <w:rsid w:val="001864DE"/>
    <w:rsid w:val="001C18AC"/>
    <w:rsid w:val="001C6989"/>
    <w:rsid w:val="00204ED8"/>
    <w:rsid w:val="002100AD"/>
    <w:rsid w:val="00212AC9"/>
    <w:rsid w:val="0022096A"/>
    <w:rsid w:val="0027270C"/>
    <w:rsid w:val="002B6020"/>
    <w:rsid w:val="002C7FC4"/>
    <w:rsid w:val="002D4430"/>
    <w:rsid w:val="002D628D"/>
    <w:rsid w:val="002D768D"/>
    <w:rsid w:val="002E0E41"/>
    <w:rsid w:val="00351CF8"/>
    <w:rsid w:val="00383F54"/>
    <w:rsid w:val="003D6732"/>
    <w:rsid w:val="003D7A10"/>
    <w:rsid w:val="003E2903"/>
    <w:rsid w:val="003F375C"/>
    <w:rsid w:val="003F7FE1"/>
    <w:rsid w:val="00410445"/>
    <w:rsid w:val="00414CB6"/>
    <w:rsid w:val="004521EA"/>
    <w:rsid w:val="00461A63"/>
    <w:rsid w:val="00461D17"/>
    <w:rsid w:val="0046621E"/>
    <w:rsid w:val="00484994"/>
    <w:rsid w:val="004876DC"/>
    <w:rsid w:val="00492340"/>
    <w:rsid w:val="004B2FD5"/>
    <w:rsid w:val="004C6515"/>
    <w:rsid w:val="004D1D01"/>
    <w:rsid w:val="00501919"/>
    <w:rsid w:val="00511627"/>
    <w:rsid w:val="00520CC4"/>
    <w:rsid w:val="00542888"/>
    <w:rsid w:val="0054363E"/>
    <w:rsid w:val="00577BFF"/>
    <w:rsid w:val="00596ECA"/>
    <w:rsid w:val="005A005F"/>
    <w:rsid w:val="005A311A"/>
    <w:rsid w:val="005C2A23"/>
    <w:rsid w:val="005C3CE1"/>
    <w:rsid w:val="005F3AFF"/>
    <w:rsid w:val="0063456F"/>
    <w:rsid w:val="006530BC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747FEF"/>
    <w:rsid w:val="00755DCD"/>
    <w:rsid w:val="0078323F"/>
    <w:rsid w:val="0078589F"/>
    <w:rsid w:val="007A5EF1"/>
    <w:rsid w:val="007B4030"/>
    <w:rsid w:val="007B67B0"/>
    <w:rsid w:val="007D140A"/>
    <w:rsid w:val="008332AE"/>
    <w:rsid w:val="008506C8"/>
    <w:rsid w:val="0088646A"/>
    <w:rsid w:val="00891CA2"/>
    <w:rsid w:val="008A7F76"/>
    <w:rsid w:val="008C2145"/>
    <w:rsid w:val="008D485A"/>
    <w:rsid w:val="008F1C92"/>
    <w:rsid w:val="00915BF2"/>
    <w:rsid w:val="009420E2"/>
    <w:rsid w:val="00960BCD"/>
    <w:rsid w:val="0098321D"/>
    <w:rsid w:val="009869CB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22A53"/>
    <w:rsid w:val="00A56C8E"/>
    <w:rsid w:val="00A70C2C"/>
    <w:rsid w:val="00A7500F"/>
    <w:rsid w:val="00AF44D1"/>
    <w:rsid w:val="00B02A32"/>
    <w:rsid w:val="00B64615"/>
    <w:rsid w:val="00B77960"/>
    <w:rsid w:val="00BA77F4"/>
    <w:rsid w:val="00BB5688"/>
    <w:rsid w:val="00BB5F56"/>
    <w:rsid w:val="00BD3BE3"/>
    <w:rsid w:val="00BE1816"/>
    <w:rsid w:val="00C0605E"/>
    <w:rsid w:val="00C07D75"/>
    <w:rsid w:val="00C138E4"/>
    <w:rsid w:val="00C36EB4"/>
    <w:rsid w:val="00C60D7B"/>
    <w:rsid w:val="00C667D6"/>
    <w:rsid w:val="00C76F2F"/>
    <w:rsid w:val="00C90C38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679FF"/>
    <w:rsid w:val="00DB6AE5"/>
    <w:rsid w:val="00E80936"/>
    <w:rsid w:val="00E956CE"/>
    <w:rsid w:val="00EC2F38"/>
    <w:rsid w:val="00EC5031"/>
    <w:rsid w:val="00ED355E"/>
    <w:rsid w:val="00EE4442"/>
    <w:rsid w:val="00F12B16"/>
    <w:rsid w:val="00F13AB5"/>
    <w:rsid w:val="00F21F43"/>
    <w:rsid w:val="00F227F1"/>
    <w:rsid w:val="00F24951"/>
    <w:rsid w:val="00F44D3E"/>
    <w:rsid w:val="00F5356C"/>
    <w:rsid w:val="00FD1B87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2F38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D4C1A-B65D-4DE3-BC93-1C3B4E7A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153</TotalTime>
  <Pages>6</Pages>
  <Words>1192</Words>
  <Characters>11527</Characters>
  <Application>Microsoft Office Word</Application>
  <DocSecurity>0</DocSecurity>
  <Lines>96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สำนักงานคณะกรรมการวิจัยแห่งชาติ</vt:lpstr>
    </vt:vector>
  </TitlesOfParts>
  <Company>NRCT</Company>
  <LinksUpToDate>false</LinksUpToDate>
  <CharactersWithSpaces>12694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Windows User</cp:lastModifiedBy>
  <cp:revision>11</cp:revision>
  <cp:lastPrinted>2019-03-04T05:10:00Z</cp:lastPrinted>
  <dcterms:created xsi:type="dcterms:W3CDTF">2019-03-04T04:27:00Z</dcterms:created>
  <dcterms:modified xsi:type="dcterms:W3CDTF">2019-03-18T09:18:00Z</dcterms:modified>
</cp:coreProperties>
</file>